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236D" w14:textId="06F00FD8" w:rsidR="00635C9F" w:rsidRPr="00063E0D" w:rsidRDefault="00E91A9B" w:rsidP="00C25E0A">
      <w:pPr>
        <w:rPr>
          <w:kern w:val="2"/>
        </w:rPr>
      </w:pPr>
      <w:bookmarkStart w:id="0" w:name="_Toc303331445"/>
      <w:r w:rsidRPr="0079745B">
        <w:rPr>
          <w:noProof/>
        </w:rPr>
        <w:drawing>
          <wp:anchor distT="0" distB="0" distL="114300" distR="114300" simplePos="0" relativeHeight="251670528" behindDoc="0" locked="0" layoutInCell="1" allowOverlap="1" wp14:anchorId="429C8685" wp14:editId="200FCD12">
            <wp:simplePos x="0" y="0"/>
            <wp:positionH relativeFrom="column">
              <wp:posOffset>4876800</wp:posOffset>
            </wp:positionH>
            <wp:positionV relativeFrom="paragraph">
              <wp:posOffset>182880</wp:posOffset>
            </wp:positionV>
            <wp:extent cx="606425" cy="754380"/>
            <wp:effectExtent l="0" t="0" r="3175" b="7620"/>
            <wp:wrapNone/>
            <wp:docPr id="3" name="Picture 3" descr="T:\LOGO\Corpus Christ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O\Corpus Christi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184E24F1" wp14:editId="375D075B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F0874D5" wp14:editId="1BBD8ED6">
                <wp:simplePos x="0" y="0"/>
                <wp:positionH relativeFrom="page">
                  <wp:posOffset>883920</wp:posOffset>
                </wp:positionH>
                <wp:positionV relativeFrom="page">
                  <wp:posOffset>768985</wp:posOffset>
                </wp:positionV>
                <wp:extent cx="3528060" cy="991235"/>
                <wp:effectExtent l="0" t="0" r="0" b="1841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0EDE" w14:textId="77777777" w:rsidR="00E91A9B" w:rsidRPr="00E91A9B" w:rsidRDefault="00E91A9B" w:rsidP="00BE7510">
                            <w:pPr>
                              <w:pStyle w:val="Heading1"/>
                              <w:rPr>
                                <w:sz w:val="28"/>
                                <w:szCs w:val="40"/>
                                <w:lang w:val="en-AU"/>
                              </w:rPr>
                            </w:pPr>
                            <w:bookmarkStart w:id="1" w:name="_Hlk104978203"/>
                            <w:r w:rsidRPr="00E91A9B">
                              <w:rPr>
                                <w:sz w:val="28"/>
                                <w:szCs w:val="40"/>
                                <w:lang w:val="en-AU"/>
                              </w:rPr>
                              <w:t>Corpus Christi School</w:t>
                            </w:r>
                          </w:p>
                          <w:bookmarkEnd w:id="1"/>
                          <w:p w14:paraId="515B1A5D" w14:textId="45EBFA3F" w:rsidR="00BE7510" w:rsidRPr="004B45AC" w:rsidRDefault="00BE7510" w:rsidP="00BE7510">
                            <w:pPr>
                              <w:pStyle w:val="Heading1"/>
                              <w:rPr>
                                <w:szCs w:val="40"/>
                                <w:lang w:val="en-AU"/>
                              </w:rPr>
                            </w:pPr>
                            <w:r w:rsidRPr="00E91A9B">
                              <w:rPr>
                                <w:szCs w:val="40"/>
                                <w:lang w:val="en-AU"/>
                              </w:rPr>
                              <w:t>Depend</w:t>
                            </w:r>
                            <w:r w:rsidR="002C1991" w:rsidRPr="00E91A9B">
                              <w:rPr>
                                <w:szCs w:val="40"/>
                                <w:lang w:val="en-AU"/>
                              </w:rPr>
                              <w:t>a</w:t>
                            </w:r>
                            <w:r w:rsidRPr="00E91A9B">
                              <w:rPr>
                                <w:szCs w:val="40"/>
                                <w:lang w:val="en-AU"/>
                              </w:rPr>
                              <w:t>nt</w:t>
                            </w:r>
                            <w:r w:rsidRPr="004B45AC">
                              <w:rPr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CE5520" w:rsidRPr="004B45AC">
                              <w:rPr>
                                <w:szCs w:val="40"/>
                                <w:lang w:val="en-AU"/>
                              </w:rPr>
                              <w:t>Full</w:t>
                            </w:r>
                            <w:r w:rsidR="00A813DB">
                              <w:rPr>
                                <w:szCs w:val="40"/>
                                <w:lang w:val="en-AU"/>
                              </w:rPr>
                              <w:t>-</w:t>
                            </w:r>
                            <w:r w:rsidR="001C2B59">
                              <w:rPr>
                                <w:szCs w:val="40"/>
                                <w:lang w:val="en-AU"/>
                              </w:rPr>
                              <w:t>f</w:t>
                            </w:r>
                            <w:r w:rsidR="00CE5520" w:rsidRPr="004B45AC">
                              <w:rPr>
                                <w:szCs w:val="40"/>
                                <w:lang w:val="en-AU"/>
                              </w:rPr>
                              <w:t xml:space="preserve">ee Paying </w:t>
                            </w:r>
                            <w:r w:rsidR="009B4BA7">
                              <w:rPr>
                                <w:szCs w:val="40"/>
                                <w:lang w:val="en-AU"/>
                              </w:rPr>
                              <w:t>Overseas</w:t>
                            </w:r>
                            <w:r w:rsidRPr="004B45AC">
                              <w:rPr>
                                <w:szCs w:val="40"/>
                                <w:lang w:val="en-AU"/>
                              </w:rPr>
                              <w:t xml:space="preserve"> Student Application </w:t>
                            </w:r>
                            <w:r w:rsidR="00CE5520" w:rsidRPr="004B45AC">
                              <w:rPr>
                                <w:szCs w:val="40"/>
                                <w:lang w:val="en-AU"/>
                              </w:rPr>
                              <w:t>Form</w:t>
                            </w:r>
                          </w:p>
                          <w:p w14:paraId="2F0F55B3" w14:textId="77777777" w:rsidR="00C25E0A" w:rsidRPr="00485F31" w:rsidRDefault="00C25E0A" w:rsidP="005C1579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874D5" id="Rectangle 3" o:spid="_x0000_s1026" style="position:absolute;margin-left:69.6pt;margin-top:60.55pt;width:277.8pt;height:7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3tuAIAALY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" filled="f" stroked="f">
                <v:textbox inset="4mm,3mm,2mm,0">
                  <w:txbxContent>
                    <w:p w14:paraId="08EC0EDE" w14:textId="77777777" w:rsidR="00E91A9B" w:rsidRPr="00E91A9B" w:rsidRDefault="00E91A9B" w:rsidP="00BE7510">
                      <w:pPr>
                        <w:pStyle w:val="Heading1"/>
                        <w:rPr>
                          <w:sz w:val="28"/>
                          <w:szCs w:val="40"/>
                          <w:lang w:val="en-AU"/>
                        </w:rPr>
                      </w:pPr>
                      <w:bookmarkStart w:id="2" w:name="_Hlk104978203"/>
                      <w:r w:rsidRPr="00E91A9B">
                        <w:rPr>
                          <w:sz w:val="28"/>
                          <w:szCs w:val="40"/>
                          <w:lang w:val="en-AU"/>
                        </w:rPr>
                        <w:t>Corpus Christi School</w:t>
                      </w:r>
                    </w:p>
                    <w:bookmarkEnd w:id="2"/>
                    <w:p w14:paraId="515B1A5D" w14:textId="45EBFA3F" w:rsidR="00BE7510" w:rsidRPr="004B45AC" w:rsidRDefault="00BE7510" w:rsidP="00BE7510">
                      <w:pPr>
                        <w:pStyle w:val="Heading1"/>
                        <w:rPr>
                          <w:szCs w:val="40"/>
                          <w:lang w:val="en-AU"/>
                        </w:rPr>
                      </w:pPr>
                      <w:r w:rsidRPr="00E91A9B">
                        <w:rPr>
                          <w:szCs w:val="40"/>
                          <w:lang w:val="en-AU"/>
                        </w:rPr>
                        <w:t>Depend</w:t>
                      </w:r>
                      <w:r w:rsidR="002C1991" w:rsidRPr="00E91A9B">
                        <w:rPr>
                          <w:szCs w:val="40"/>
                          <w:lang w:val="en-AU"/>
                        </w:rPr>
                        <w:t>a</w:t>
                      </w:r>
                      <w:r w:rsidRPr="00E91A9B">
                        <w:rPr>
                          <w:szCs w:val="40"/>
                          <w:lang w:val="en-AU"/>
                        </w:rPr>
                        <w:t>nt</w:t>
                      </w:r>
                      <w:r w:rsidRPr="004B45AC">
                        <w:rPr>
                          <w:szCs w:val="40"/>
                          <w:lang w:val="en-AU"/>
                        </w:rPr>
                        <w:t xml:space="preserve"> </w:t>
                      </w:r>
                      <w:r w:rsidR="00CE5520" w:rsidRPr="004B45AC">
                        <w:rPr>
                          <w:szCs w:val="40"/>
                          <w:lang w:val="en-AU"/>
                        </w:rPr>
                        <w:t>Full</w:t>
                      </w:r>
                      <w:r w:rsidR="00A813DB">
                        <w:rPr>
                          <w:szCs w:val="40"/>
                          <w:lang w:val="en-AU"/>
                        </w:rPr>
                        <w:t>-</w:t>
                      </w:r>
                      <w:r w:rsidR="001C2B59">
                        <w:rPr>
                          <w:szCs w:val="40"/>
                          <w:lang w:val="en-AU"/>
                        </w:rPr>
                        <w:t>f</w:t>
                      </w:r>
                      <w:r w:rsidR="00CE5520" w:rsidRPr="004B45AC">
                        <w:rPr>
                          <w:szCs w:val="40"/>
                          <w:lang w:val="en-AU"/>
                        </w:rPr>
                        <w:t xml:space="preserve">ee Paying </w:t>
                      </w:r>
                      <w:r w:rsidR="009B4BA7">
                        <w:rPr>
                          <w:szCs w:val="40"/>
                          <w:lang w:val="en-AU"/>
                        </w:rPr>
                        <w:t>Overseas</w:t>
                      </w:r>
                      <w:r w:rsidRPr="004B45AC">
                        <w:rPr>
                          <w:szCs w:val="40"/>
                          <w:lang w:val="en-AU"/>
                        </w:rPr>
                        <w:t xml:space="preserve"> Student Application </w:t>
                      </w:r>
                      <w:r w:rsidR="00CE5520" w:rsidRPr="004B45AC">
                        <w:rPr>
                          <w:szCs w:val="40"/>
                          <w:lang w:val="en-AU"/>
                        </w:rPr>
                        <w:t>Form</w:t>
                      </w:r>
                    </w:p>
                    <w:p w14:paraId="2F0F55B3" w14:textId="77777777" w:rsidR="00C25E0A" w:rsidRPr="00485F31" w:rsidRDefault="00C25E0A" w:rsidP="005C1579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6055BB47" w14:textId="1D2DE0E8" w:rsidR="004B45AC" w:rsidRDefault="00E91A9B" w:rsidP="004B45AC">
      <w:pPr>
        <w:pStyle w:val="BodyCopy"/>
        <w:spacing w:before="200"/>
      </w:pPr>
      <w:bookmarkStart w:id="3" w:name="_Toc303331446"/>
      <w:r w:rsidRPr="00E91A9B">
        <w:t>Corpus Christi School</w:t>
      </w:r>
      <w:r>
        <w:t xml:space="preserve"> </w:t>
      </w:r>
      <w:bookmarkStart w:id="4" w:name="_GoBack"/>
      <w:bookmarkEnd w:id="4"/>
      <w:r w:rsidR="004B45AC">
        <w:t>is a school which operates with the consent of the Catholic Archbishop of Melbourne and is owned, operated and governed by Melbourne Archdiocese Catholic Schools Ltd (MACS)</w:t>
      </w:r>
      <w:r w:rsidR="0079758B">
        <w:t>.</w:t>
      </w:r>
    </w:p>
    <w:tbl>
      <w:tblPr>
        <w:tblStyle w:val="TableHeaderRow"/>
        <w:tblW w:w="88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763"/>
        <w:gridCol w:w="1524"/>
        <w:gridCol w:w="113"/>
        <w:gridCol w:w="4403"/>
      </w:tblGrid>
      <w:tr w:rsidR="006A401A" w:rsidRPr="006A401A" w14:paraId="66FB0613" w14:textId="77777777" w:rsidTr="00A8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803" w:type="dxa"/>
            <w:gridSpan w:val="4"/>
            <w:tcBorders>
              <w:top w:val="single" w:sz="4" w:space="0" w:color="808080"/>
              <w:bottom w:val="nil"/>
            </w:tcBorders>
            <w:shd w:val="clear" w:color="auto" w:fill="00A8D6"/>
            <w:tcMar>
              <w:top w:w="28" w:type="dxa"/>
              <w:bottom w:w="28" w:type="dxa"/>
            </w:tcMar>
          </w:tcPr>
          <w:p w14:paraId="53FE89D8" w14:textId="77777777" w:rsidR="00BE7510" w:rsidRPr="00C75CEC" w:rsidRDefault="00BE7510" w:rsidP="00EE143F">
            <w:pPr>
              <w:pStyle w:val="BodyCopy"/>
            </w:pPr>
            <w:r w:rsidRPr="00C75CEC">
              <w:rPr>
                <w:color w:val="FFFFFF" w:themeColor="background1"/>
              </w:rPr>
              <w:t>STUDENT DETAILS</w:t>
            </w:r>
          </w:p>
        </w:tc>
      </w:tr>
      <w:tr w:rsidR="006456BD" w:rsidRPr="006A401A" w14:paraId="6CF78DDD" w14:textId="77777777" w:rsidTr="00A813DB">
        <w:trPr>
          <w:trHeight w:val="20"/>
        </w:trPr>
        <w:tc>
          <w:tcPr>
            <w:tcW w:w="4287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24E23D" w14:textId="77777777" w:rsidR="00BE7510" w:rsidRPr="006A401A" w:rsidRDefault="00BE7510" w:rsidP="00EE143F">
            <w:pPr>
              <w:pStyle w:val="BodyCopy"/>
            </w:pPr>
            <w:r w:rsidRPr="006A401A">
              <w:t xml:space="preserve">Family </w:t>
            </w:r>
            <w:r w:rsidR="00A813DB">
              <w:t>n</w:t>
            </w:r>
            <w:r w:rsidRPr="006A401A">
              <w:t>ame:</w:t>
            </w:r>
          </w:p>
        </w:tc>
        <w:tc>
          <w:tcPr>
            <w:tcW w:w="4516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08281B" w14:textId="77777777" w:rsidR="00BE7510" w:rsidRPr="006A401A" w:rsidRDefault="00BE7510" w:rsidP="00EE143F">
            <w:pPr>
              <w:pStyle w:val="BodyCopy"/>
            </w:pPr>
            <w:r w:rsidRPr="006A401A">
              <w:t xml:space="preserve">Given </w:t>
            </w:r>
            <w:r w:rsidR="00A813DB">
              <w:t>n</w:t>
            </w:r>
            <w:r w:rsidRPr="006A401A">
              <w:t>ame:</w:t>
            </w:r>
          </w:p>
        </w:tc>
      </w:tr>
      <w:tr w:rsidR="006A401A" w:rsidRPr="006A401A" w14:paraId="64F610DE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2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00A5370" w14:textId="77777777" w:rsidR="00BE7510" w:rsidRPr="006A401A" w:rsidRDefault="00BE7510" w:rsidP="00EE143F">
            <w:pPr>
              <w:pStyle w:val="BodyCopy"/>
            </w:pPr>
            <w:r w:rsidRPr="006A401A">
              <w:t xml:space="preserve">Date of </w:t>
            </w:r>
            <w:r w:rsidR="00A813DB">
              <w:t>b</w:t>
            </w:r>
            <w:r w:rsidRPr="006A401A">
              <w:t>irth:</w:t>
            </w:r>
          </w:p>
        </w:tc>
        <w:tc>
          <w:tcPr>
            <w:tcW w:w="451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72FEF24" w14:textId="77777777" w:rsidR="00BE7510" w:rsidRPr="006A401A" w:rsidRDefault="00BE7510" w:rsidP="00EE143F">
            <w:pPr>
              <w:pStyle w:val="BodyCopy"/>
            </w:pPr>
            <w:r w:rsidRPr="006A401A">
              <w:t>Gender</w:t>
            </w:r>
            <w:r w:rsidR="006456BD">
              <w:t>:</w:t>
            </w:r>
          </w:p>
        </w:tc>
      </w:tr>
      <w:tr w:rsidR="006456BD" w:rsidRPr="006A401A" w14:paraId="277FCA5A" w14:textId="77777777" w:rsidTr="004B45AC">
        <w:trPr>
          <w:trHeight w:val="20"/>
        </w:trPr>
        <w:tc>
          <w:tcPr>
            <w:tcW w:w="42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EF1F7DA" w14:textId="77777777" w:rsidR="00BE7510" w:rsidRPr="006A401A" w:rsidRDefault="00BE7510" w:rsidP="00EE143F">
            <w:pPr>
              <w:pStyle w:val="BodyCopy"/>
            </w:pPr>
            <w:r w:rsidRPr="006A401A">
              <w:t xml:space="preserve">Nationality on </w:t>
            </w:r>
            <w:r w:rsidR="00A813DB">
              <w:t>p</w:t>
            </w:r>
            <w:r w:rsidRPr="006A401A">
              <w:t>assport:</w:t>
            </w:r>
          </w:p>
        </w:tc>
        <w:tc>
          <w:tcPr>
            <w:tcW w:w="451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33BE52EB" w14:textId="77777777" w:rsidR="00BE7510" w:rsidRPr="006A401A" w:rsidRDefault="00BE7510" w:rsidP="00EE143F">
            <w:pPr>
              <w:pStyle w:val="BodyCopy"/>
            </w:pPr>
            <w:r w:rsidRPr="006A401A">
              <w:t xml:space="preserve">Country of </w:t>
            </w:r>
            <w:r w:rsidR="00A813DB">
              <w:t>b</w:t>
            </w:r>
            <w:r w:rsidRPr="006A401A">
              <w:t>irth</w:t>
            </w:r>
            <w:r w:rsidR="006456BD">
              <w:t>:</w:t>
            </w:r>
          </w:p>
        </w:tc>
      </w:tr>
      <w:tr w:rsidR="006A401A" w:rsidRPr="006A401A" w14:paraId="4E5E3608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2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C82B563" w14:textId="77777777" w:rsidR="00BE7510" w:rsidRPr="006A401A" w:rsidRDefault="00BE7510" w:rsidP="00EE143F">
            <w:pPr>
              <w:pStyle w:val="BodyCopy"/>
            </w:pPr>
            <w:r w:rsidRPr="006A401A">
              <w:t xml:space="preserve">Passport </w:t>
            </w:r>
            <w:r w:rsidR="00A813DB">
              <w:t>n</w:t>
            </w:r>
            <w:r w:rsidRPr="006A401A">
              <w:t>umber:</w:t>
            </w:r>
          </w:p>
        </w:tc>
        <w:tc>
          <w:tcPr>
            <w:tcW w:w="451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D7576DF" w14:textId="77777777" w:rsidR="00BE7510" w:rsidRPr="006A401A" w:rsidRDefault="00BE7510" w:rsidP="00EE143F">
            <w:pPr>
              <w:pStyle w:val="BodyCopy"/>
            </w:pPr>
            <w:r w:rsidRPr="006A401A">
              <w:t xml:space="preserve">Expiry </w:t>
            </w:r>
            <w:r w:rsidR="00A813DB">
              <w:t>d</w:t>
            </w:r>
            <w:r w:rsidRPr="006A401A">
              <w:t>ate:</w:t>
            </w:r>
          </w:p>
        </w:tc>
      </w:tr>
      <w:tr w:rsidR="006456BD" w:rsidRPr="006A401A" w14:paraId="668B9FEB" w14:textId="77777777" w:rsidTr="004B45AC">
        <w:trPr>
          <w:trHeight w:val="20"/>
        </w:trPr>
        <w:tc>
          <w:tcPr>
            <w:tcW w:w="8803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F4BB5D7" w14:textId="77777777" w:rsidR="00BE7510" w:rsidRPr="00C75CEC" w:rsidRDefault="00BE7510" w:rsidP="00EE143F">
            <w:pPr>
              <w:pStyle w:val="BodyCopy"/>
              <w:rPr>
                <w:b/>
                <w:bCs/>
              </w:rPr>
            </w:pPr>
            <w:r w:rsidRPr="00C75CEC">
              <w:rPr>
                <w:b/>
                <w:bCs/>
              </w:rPr>
              <w:t>CONTACT DETAILS</w:t>
            </w:r>
          </w:p>
        </w:tc>
      </w:tr>
      <w:tr w:rsidR="006A401A" w:rsidRPr="006A401A" w14:paraId="032A103F" w14:textId="77777777" w:rsidTr="00A81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28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82D7A9" w14:textId="77777777" w:rsidR="00BE7510" w:rsidRPr="006A401A" w:rsidRDefault="008B7004" w:rsidP="008B7004">
            <w:pPr>
              <w:pStyle w:val="BodyCopy"/>
            </w:pPr>
            <w:r>
              <w:t>Parent 1</w:t>
            </w:r>
            <w:r w:rsidR="00A813DB" w:rsidRPr="006A401A">
              <w:t xml:space="preserve">/legal </w:t>
            </w:r>
            <w:r w:rsidR="00A813DB">
              <w:t>guardian</w:t>
            </w:r>
            <w:r>
              <w:t xml:space="preserve"> 1</w:t>
            </w:r>
            <w:r w:rsidR="00A813DB">
              <w:t>/</w:t>
            </w:r>
            <w:proofErr w:type="spellStart"/>
            <w:r w:rsidR="00A813DB">
              <w:t>carer</w:t>
            </w:r>
            <w:proofErr w:type="spellEnd"/>
            <w:r>
              <w:t xml:space="preserve"> 1</w:t>
            </w:r>
            <w:r w:rsidR="00A813DB" w:rsidRPr="006A401A">
              <w:t xml:space="preserve"> family name:</w:t>
            </w:r>
          </w:p>
        </w:tc>
        <w:tc>
          <w:tcPr>
            <w:tcW w:w="4516" w:type="dxa"/>
            <w:gridSpan w:val="2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7982757" w14:textId="77777777" w:rsidR="00BE7510" w:rsidRPr="006A401A" w:rsidRDefault="00BE7510" w:rsidP="00EE143F">
            <w:pPr>
              <w:pStyle w:val="BodyCopy"/>
            </w:pPr>
          </w:p>
        </w:tc>
      </w:tr>
      <w:tr w:rsidR="006456BD" w:rsidRPr="006A401A" w14:paraId="50662FB2" w14:textId="77777777" w:rsidTr="00A813DB">
        <w:trPr>
          <w:trHeight w:val="20"/>
        </w:trPr>
        <w:tc>
          <w:tcPr>
            <w:tcW w:w="428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DF9FB" w14:textId="77777777" w:rsidR="00BE7510" w:rsidRPr="006A401A" w:rsidRDefault="008B7004" w:rsidP="008B7004">
            <w:pPr>
              <w:pStyle w:val="BodyCopy"/>
            </w:pPr>
            <w:r>
              <w:t>Parent 1</w:t>
            </w:r>
            <w:r w:rsidR="00A813DB">
              <w:t>/legal guardian</w:t>
            </w:r>
            <w:r>
              <w:t xml:space="preserve"> 1</w:t>
            </w:r>
            <w:r w:rsidR="00A813DB">
              <w:t>/</w:t>
            </w:r>
            <w:proofErr w:type="spellStart"/>
            <w:r w:rsidR="00A813DB">
              <w:t>carer</w:t>
            </w:r>
            <w:proofErr w:type="spellEnd"/>
            <w:r>
              <w:t xml:space="preserve"> 1</w:t>
            </w:r>
            <w:r w:rsidR="00A813DB" w:rsidRPr="006A401A">
              <w:t xml:space="preserve"> name:</w:t>
            </w:r>
          </w:p>
        </w:tc>
        <w:tc>
          <w:tcPr>
            <w:tcW w:w="4516" w:type="dxa"/>
            <w:gridSpan w:val="2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2BFBC3" w14:textId="77777777" w:rsidR="00BE7510" w:rsidRPr="006A401A" w:rsidRDefault="00BE7510" w:rsidP="00EE143F">
            <w:pPr>
              <w:pStyle w:val="BodyCopy"/>
            </w:pPr>
          </w:p>
        </w:tc>
      </w:tr>
      <w:tr w:rsidR="006A401A" w:rsidRPr="006A401A" w14:paraId="7E5B4368" w14:textId="77777777" w:rsidTr="00A81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28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40A0EB" w14:textId="77777777" w:rsidR="00BE7510" w:rsidRPr="006A401A" w:rsidRDefault="008B7004" w:rsidP="00EE143F">
            <w:pPr>
              <w:pStyle w:val="BodyCopy"/>
            </w:pPr>
            <w:r>
              <w:t>Parent 2</w:t>
            </w:r>
            <w:r w:rsidR="00A813DB" w:rsidRPr="006A401A">
              <w:t>/legal guardian</w:t>
            </w:r>
            <w:r>
              <w:t xml:space="preserve"> 2</w:t>
            </w:r>
            <w:r w:rsidR="00A813DB">
              <w:t>/</w:t>
            </w:r>
            <w:proofErr w:type="spellStart"/>
            <w:r w:rsidR="00A813DB">
              <w:t>carer</w:t>
            </w:r>
            <w:proofErr w:type="spellEnd"/>
            <w:r>
              <w:t xml:space="preserve"> 2</w:t>
            </w:r>
            <w:r w:rsidR="00A813DB" w:rsidRPr="006A401A">
              <w:t xml:space="preserve"> family name:</w:t>
            </w:r>
          </w:p>
        </w:tc>
        <w:tc>
          <w:tcPr>
            <w:tcW w:w="4516" w:type="dxa"/>
            <w:gridSpan w:val="2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6A4EBB" w14:textId="77777777" w:rsidR="00BE7510" w:rsidRPr="006A401A" w:rsidRDefault="00BE7510" w:rsidP="00EE143F">
            <w:pPr>
              <w:pStyle w:val="BodyCopy"/>
            </w:pPr>
          </w:p>
        </w:tc>
      </w:tr>
      <w:tr w:rsidR="006456BD" w:rsidRPr="006A401A" w14:paraId="70B44721" w14:textId="77777777" w:rsidTr="00A813DB">
        <w:trPr>
          <w:trHeight w:val="20"/>
        </w:trPr>
        <w:tc>
          <w:tcPr>
            <w:tcW w:w="428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35E724" w14:textId="2B40D5A9" w:rsidR="00BE7510" w:rsidRPr="006A401A" w:rsidRDefault="008B7004" w:rsidP="008B7004">
            <w:pPr>
              <w:pStyle w:val="BodyCopy"/>
            </w:pPr>
            <w:r>
              <w:t>Parent 2</w:t>
            </w:r>
            <w:r w:rsidR="00A813DB" w:rsidRPr="006A401A">
              <w:t>/legal guardian</w:t>
            </w:r>
            <w:r>
              <w:t xml:space="preserve"> </w:t>
            </w:r>
            <w:r w:rsidR="001D3032">
              <w:t>2</w:t>
            </w:r>
            <w:r w:rsidR="00A813DB">
              <w:t>/</w:t>
            </w:r>
            <w:proofErr w:type="spellStart"/>
            <w:r w:rsidR="00A813DB">
              <w:t>carer</w:t>
            </w:r>
            <w:proofErr w:type="spellEnd"/>
            <w:r>
              <w:t xml:space="preserve"> 2</w:t>
            </w:r>
            <w:r w:rsidR="00A813DB" w:rsidRPr="006A401A">
              <w:t xml:space="preserve"> name:</w:t>
            </w:r>
          </w:p>
        </w:tc>
        <w:tc>
          <w:tcPr>
            <w:tcW w:w="4516" w:type="dxa"/>
            <w:gridSpan w:val="2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4F11B62" w14:textId="77777777" w:rsidR="00BE7510" w:rsidRPr="006A401A" w:rsidRDefault="00BE7510" w:rsidP="00EE143F">
            <w:pPr>
              <w:pStyle w:val="BodyCopy"/>
            </w:pPr>
          </w:p>
        </w:tc>
      </w:tr>
      <w:tr w:rsidR="006A401A" w:rsidRPr="006A401A" w14:paraId="2614BED7" w14:textId="77777777" w:rsidTr="00A81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F19B699" w14:textId="77777777" w:rsidR="00BE7510" w:rsidRPr="006A401A" w:rsidRDefault="00A813DB" w:rsidP="00EE143F">
            <w:pPr>
              <w:pStyle w:val="BodyCopy"/>
            </w:pPr>
            <w:r w:rsidRPr="006A401A">
              <w:t>Family contact number:</w:t>
            </w:r>
          </w:p>
        </w:tc>
        <w:tc>
          <w:tcPr>
            <w:tcW w:w="6040" w:type="dxa"/>
            <w:gridSpan w:val="3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7EDDEE" w14:textId="77777777" w:rsidR="00BE7510" w:rsidRPr="006A401A" w:rsidRDefault="00BE7510" w:rsidP="00EE143F">
            <w:pPr>
              <w:pStyle w:val="BodyCopy"/>
            </w:pPr>
          </w:p>
        </w:tc>
      </w:tr>
      <w:tr w:rsidR="006456BD" w:rsidRPr="006A401A" w14:paraId="2AE7EEF9" w14:textId="77777777" w:rsidTr="00A813DB">
        <w:trPr>
          <w:trHeight w:val="20"/>
        </w:trPr>
        <w:tc>
          <w:tcPr>
            <w:tcW w:w="27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EA0D9C" w14:textId="77777777" w:rsidR="00BE7510" w:rsidRPr="006A401A" w:rsidRDefault="00A813DB" w:rsidP="00EE143F">
            <w:pPr>
              <w:pStyle w:val="BodyCopy"/>
            </w:pPr>
            <w:r w:rsidRPr="006A401A">
              <w:t>Family email address:</w:t>
            </w:r>
          </w:p>
        </w:tc>
        <w:tc>
          <w:tcPr>
            <w:tcW w:w="6040" w:type="dxa"/>
            <w:gridSpan w:val="3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18C26F" w14:textId="77777777" w:rsidR="00BE7510" w:rsidRPr="006A401A" w:rsidRDefault="00BE7510" w:rsidP="00EE143F">
            <w:pPr>
              <w:pStyle w:val="BodyCopy"/>
            </w:pPr>
          </w:p>
        </w:tc>
      </w:tr>
      <w:tr w:rsidR="006A401A" w:rsidRPr="006A401A" w14:paraId="67A02058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803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EC78759" w14:textId="77777777" w:rsidR="00BE7510" w:rsidRPr="00A56A69" w:rsidRDefault="00A56A69" w:rsidP="00EE143F">
            <w:pPr>
              <w:pStyle w:val="BodyCopy"/>
              <w:rPr>
                <w:b/>
                <w:bCs/>
              </w:rPr>
            </w:pPr>
            <w:r w:rsidRPr="00A56A69">
              <w:rPr>
                <w:b/>
                <w:bCs/>
              </w:rPr>
              <w:t>FAMILY AUSTRALIAN RESIDENTIAL ADDRESS</w:t>
            </w:r>
          </w:p>
        </w:tc>
      </w:tr>
      <w:tr w:rsidR="006456BD" w:rsidRPr="006A401A" w14:paraId="49AE6990" w14:textId="77777777" w:rsidTr="004B45AC">
        <w:trPr>
          <w:trHeight w:val="20"/>
        </w:trPr>
        <w:tc>
          <w:tcPr>
            <w:tcW w:w="8803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0505C6F5" w14:textId="77777777" w:rsidR="00BE7510" w:rsidRPr="006A401A" w:rsidRDefault="00BE7510" w:rsidP="00EE143F">
            <w:pPr>
              <w:pStyle w:val="BodyCopy"/>
            </w:pPr>
            <w:r w:rsidRPr="006A401A">
              <w:t xml:space="preserve">Street </w:t>
            </w:r>
            <w:r w:rsidR="00A813DB">
              <w:t>a</w:t>
            </w:r>
            <w:r w:rsidRPr="006A401A">
              <w:t>ddress:</w:t>
            </w:r>
          </w:p>
        </w:tc>
      </w:tr>
      <w:tr w:rsidR="006A401A" w:rsidRPr="006A401A" w14:paraId="1D0D7C3C" w14:textId="77777777" w:rsidTr="002B2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40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149ADF" w14:textId="77777777" w:rsidR="00BE7510" w:rsidRPr="006A401A" w:rsidRDefault="00BE7510" w:rsidP="00EE143F">
            <w:pPr>
              <w:pStyle w:val="BodyCopy"/>
            </w:pPr>
            <w:r w:rsidRPr="006A401A">
              <w:t>City: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862386" w14:textId="77777777" w:rsidR="00BE7510" w:rsidRPr="006A401A" w:rsidRDefault="00BE7510" w:rsidP="00EE143F">
            <w:pPr>
              <w:pStyle w:val="BodyCopy"/>
            </w:pPr>
            <w:r w:rsidRPr="006A401A">
              <w:t>State:</w:t>
            </w:r>
          </w:p>
        </w:tc>
      </w:tr>
      <w:tr w:rsidR="006456BD" w:rsidRPr="006A401A" w14:paraId="201FBF7A" w14:textId="77777777" w:rsidTr="002B2604">
        <w:trPr>
          <w:trHeight w:val="20"/>
        </w:trPr>
        <w:tc>
          <w:tcPr>
            <w:tcW w:w="4400" w:type="dxa"/>
            <w:gridSpan w:val="3"/>
            <w:tcBorders>
              <w:top w:val="single" w:sz="4" w:space="0" w:color="A6A6A6" w:themeColor="background1" w:themeShade="A6"/>
              <w:bottom w:val="single" w:sz="4" w:space="0" w:color="80808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63D840" w14:textId="77777777" w:rsidR="00BE7510" w:rsidRPr="006A401A" w:rsidRDefault="00BE7510" w:rsidP="00EE143F">
            <w:pPr>
              <w:pStyle w:val="BodyCopy"/>
            </w:pPr>
            <w:r w:rsidRPr="006A401A">
              <w:t>Country: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66BC98B" w14:textId="77777777" w:rsidR="00BE7510" w:rsidRPr="006A401A" w:rsidRDefault="00BE7510" w:rsidP="00EE143F">
            <w:pPr>
              <w:pStyle w:val="BodyCopy"/>
            </w:pPr>
            <w:r w:rsidRPr="006A401A">
              <w:t>Postcode:</w:t>
            </w:r>
          </w:p>
        </w:tc>
      </w:tr>
    </w:tbl>
    <w:p w14:paraId="7D016709" w14:textId="77777777" w:rsidR="00A813DB" w:rsidRDefault="00A813DB" w:rsidP="00EE143F">
      <w:pPr>
        <w:pStyle w:val="BodyCopy"/>
      </w:pPr>
    </w:p>
    <w:p w14:paraId="39DABB8E" w14:textId="77777777" w:rsidR="00A813DB" w:rsidRDefault="00A813DB">
      <w:pPr>
        <w:spacing w:before="0" w:after="0"/>
        <w:rPr>
          <w:color w:val="595959" w:themeColor="text1" w:themeTint="A6"/>
          <w:sz w:val="21"/>
        </w:rPr>
      </w:pPr>
      <w:r>
        <w:br w:type="page"/>
      </w:r>
    </w:p>
    <w:tbl>
      <w:tblPr>
        <w:tblStyle w:val="TableHeaderRow"/>
        <w:tblW w:w="88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00"/>
        <w:gridCol w:w="4403"/>
      </w:tblGrid>
      <w:tr w:rsidR="006A401A" w:rsidRPr="006A401A" w14:paraId="7631EBE3" w14:textId="77777777" w:rsidTr="00A8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803" w:type="dxa"/>
            <w:gridSpan w:val="2"/>
            <w:tcBorders>
              <w:top w:val="single" w:sz="4" w:space="0" w:color="808080"/>
              <w:bottom w:val="nil"/>
            </w:tcBorders>
            <w:shd w:val="clear" w:color="auto" w:fill="00A8D6"/>
          </w:tcPr>
          <w:p w14:paraId="175A1705" w14:textId="77777777" w:rsidR="00BE7510" w:rsidRPr="006A401A" w:rsidRDefault="00BE7510" w:rsidP="00EE143F">
            <w:pPr>
              <w:pStyle w:val="BodyCopy"/>
            </w:pPr>
            <w:r w:rsidRPr="00C75CEC">
              <w:rPr>
                <w:color w:val="FFFFFF" w:themeColor="background1"/>
              </w:rPr>
              <w:lastRenderedPageBreak/>
              <w:t>PARENT’S/GUARDIAN'S</w:t>
            </w:r>
            <w:r w:rsidR="00CE5520">
              <w:rPr>
                <w:color w:val="FFFFFF" w:themeColor="background1"/>
              </w:rPr>
              <w:t>/CARER’S</w:t>
            </w:r>
            <w:r w:rsidRPr="00C75CEC">
              <w:rPr>
                <w:color w:val="FFFFFF" w:themeColor="background1"/>
              </w:rPr>
              <w:t xml:space="preserve"> COURSE ENROLMENT DETAILS</w:t>
            </w:r>
          </w:p>
        </w:tc>
      </w:tr>
      <w:tr w:rsidR="006456BD" w:rsidRPr="006A401A" w14:paraId="6FD747A5" w14:textId="77777777" w:rsidTr="00A813DB">
        <w:trPr>
          <w:trHeight w:val="20"/>
        </w:trPr>
        <w:tc>
          <w:tcPr>
            <w:tcW w:w="880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43351D5" w14:textId="77777777" w:rsidR="00BE7510" w:rsidRPr="00C75CEC" w:rsidRDefault="00BE7510" w:rsidP="001C2B59">
            <w:pPr>
              <w:pStyle w:val="BodyCopy"/>
              <w:rPr>
                <w:i/>
                <w:iCs/>
              </w:rPr>
            </w:pPr>
            <w:r w:rsidRPr="00C75CEC">
              <w:rPr>
                <w:i/>
                <w:iCs/>
              </w:rPr>
              <w:t xml:space="preserve">Please provide copy of letter of offer and </w:t>
            </w:r>
            <w:r w:rsidR="001C2B59">
              <w:rPr>
                <w:i/>
                <w:iCs/>
              </w:rPr>
              <w:t>c</w:t>
            </w:r>
            <w:r w:rsidRPr="00C75CEC">
              <w:rPr>
                <w:i/>
                <w:iCs/>
              </w:rPr>
              <w:t xml:space="preserve">ertificate of </w:t>
            </w:r>
            <w:r w:rsidR="001C2B59">
              <w:rPr>
                <w:i/>
                <w:iCs/>
              </w:rPr>
              <w:t>e</w:t>
            </w:r>
            <w:r w:rsidRPr="00C75CEC">
              <w:rPr>
                <w:i/>
                <w:iCs/>
              </w:rPr>
              <w:t>nrolment</w:t>
            </w:r>
            <w:r w:rsidR="001C2B59">
              <w:rPr>
                <w:i/>
                <w:iCs/>
              </w:rPr>
              <w:t>.</w:t>
            </w:r>
          </w:p>
        </w:tc>
      </w:tr>
      <w:tr w:rsidR="006A401A" w:rsidRPr="006A401A" w14:paraId="464FDA72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400" w:type="dxa"/>
            <w:shd w:val="clear" w:color="auto" w:fill="auto"/>
          </w:tcPr>
          <w:p w14:paraId="30E47B1B" w14:textId="77777777" w:rsidR="00BE7510" w:rsidRPr="002B2604" w:rsidRDefault="00BE7510" w:rsidP="00EE143F">
            <w:pPr>
              <w:pStyle w:val="BodyCopy"/>
            </w:pPr>
            <w:r w:rsidRPr="002B2604">
              <w:t xml:space="preserve">Family </w:t>
            </w:r>
            <w:r w:rsidR="00A813DB" w:rsidRPr="002B2604">
              <w:t>n</w:t>
            </w:r>
            <w:r w:rsidRPr="002B2604">
              <w:t>ame</w:t>
            </w:r>
            <w:r w:rsidR="006456BD" w:rsidRPr="002B2604">
              <w:t>:</w:t>
            </w:r>
          </w:p>
        </w:tc>
        <w:tc>
          <w:tcPr>
            <w:tcW w:w="4403" w:type="dxa"/>
            <w:shd w:val="clear" w:color="auto" w:fill="auto"/>
          </w:tcPr>
          <w:p w14:paraId="48537F85" w14:textId="77777777" w:rsidR="00BE7510" w:rsidRPr="002B2604" w:rsidRDefault="00A813DB" w:rsidP="00EE143F">
            <w:pPr>
              <w:pStyle w:val="BodyCopy"/>
            </w:pPr>
            <w:r w:rsidRPr="002B2604">
              <w:t>Given name</w:t>
            </w:r>
            <w:r w:rsidR="006456BD" w:rsidRPr="002B2604">
              <w:t>:</w:t>
            </w:r>
          </w:p>
        </w:tc>
      </w:tr>
      <w:tr w:rsidR="006456BD" w:rsidRPr="006A401A" w14:paraId="77F2362A" w14:textId="77777777" w:rsidTr="004B45AC">
        <w:trPr>
          <w:trHeight w:val="20"/>
        </w:trPr>
        <w:tc>
          <w:tcPr>
            <w:tcW w:w="4400" w:type="dxa"/>
            <w:shd w:val="clear" w:color="auto" w:fill="auto"/>
          </w:tcPr>
          <w:p w14:paraId="007C2C0C" w14:textId="77777777" w:rsidR="00BE7510" w:rsidRPr="002B2604" w:rsidRDefault="00BE7510" w:rsidP="00EE143F">
            <w:pPr>
              <w:pStyle w:val="BodyCopy"/>
            </w:pPr>
            <w:r w:rsidRPr="002B2604">
              <w:t>Nationality</w:t>
            </w:r>
            <w:r w:rsidR="006456BD" w:rsidRPr="002B2604">
              <w:t>:</w:t>
            </w:r>
          </w:p>
        </w:tc>
        <w:tc>
          <w:tcPr>
            <w:tcW w:w="4403" w:type="dxa"/>
            <w:shd w:val="clear" w:color="auto" w:fill="auto"/>
          </w:tcPr>
          <w:p w14:paraId="36B279AA" w14:textId="77777777" w:rsidR="00BE7510" w:rsidRPr="002B2604" w:rsidRDefault="00A813DB" w:rsidP="00EE143F">
            <w:pPr>
              <w:pStyle w:val="BodyCopy"/>
            </w:pPr>
            <w:r w:rsidRPr="002B2604">
              <w:t>Passport number</w:t>
            </w:r>
            <w:r w:rsidR="006456BD" w:rsidRPr="002B2604">
              <w:t>:</w:t>
            </w:r>
          </w:p>
        </w:tc>
      </w:tr>
      <w:tr w:rsidR="006A401A" w:rsidRPr="006A401A" w14:paraId="357E45DA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400" w:type="dxa"/>
            <w:shd w:val="clear" w:color="auto" w:fill="auto"/>
          </w:tcPr>
          <w:p w14:paraId="2214D289" w14:textId="77777777" w:rsidR="00BE7510" w:rsidRPr="002B2604" w:rsidRDefault="00BE7510" w:rsidP="00EE143F">
            <w:pPr>
              <w:pStyle w:val="BodyCopy"/>
            </w:pPr>
            <w:r w:rsidRPr="002B2604">
              <w:t xml:space="preserve">Visa </w:t>
            </w:r>
            <w:r w:rsidR="00A813DB" w:rsidRPr="002B2604">
              <w:t>s</w:t>
            </w:r>
            <w:r w:rsidRPr="002B2604">
              <w:t>ub</w:t>
            </w:r>
            <w:r w:rsidR="001C2B59">
              <w:t>-</w:t>
            </w:r>
            <w:r w:rsidRPr="002B2604">
              <w:t>class</w:t>
            </w:r>
            <w:r w:rsidR="006456BD" w:rsidRPr="002B2604">
              <w:t>:</w:t>
            </w:r>
          </w:p>
        </w:tc>
        <w:tc>
          <w:tcPr>
            <w:tcW w:w="4403" w:type="dxa"/>
            <w:shd w:val="clear" w:color="auto" w:fill="auto"/>
          </w:tcPr>
          <w:p w14:paraId="13DD8D31" w14:textId="77777777" w:rsidR="00BE7510" w:rsidRPr="002B2604" w:rsidRDefault="00A813DB" w:rsidP="00EE143F">
            <w:pPr>
              <w:pStyle w:val="BodyCopy"/>
            </w:pPr>
            <w:r w:rsidRPr="002B2604">
              <w:t>Tertiary institute</w:t>
            </w:r>
            <w:r w:rsidR="001C2B59">
              <w:t xml:space="preserve"> name</w:t>
            </w:r>
            <w:r w:rsidR="006456BD" w:rsidRPr="002B2604">
              <w:t>:</w:t>
            </w:r>
          </w:p>
        </w:tc>
      </w:tr>
      <w:tr w:rsidR="006456BD" w:rsidRPr="006A401A" w14:paraId="66C39D3E" w14:textId="77777777" w:rsidTr="004B45AC">
        <w:trPr>
          <w:trHeight w:val="20"/>
        </w:trPr>
        <w:tc>
          <w:tcPr>
            <w:tcW w:w="4400" w:type="dxa"/>
            <w:shd w:val="clear" w:color="auto" w:fill="auto"/>
          </w:tcPr>
          <w:p w14:paraId="484A86C0" w14:textId="77777777" w:rsidR="00BE7510" w:rsidRPr="002B2604" w:rsidRDefault="00A813DB" w:rsidP="00EE143F">
            <w:pPr>
              <w:pStyle w:val="BodyCopy"/>
            </w:pPr>
            <w:r w:rsidRPr="002B2604">
              <w:t>Passport expiry date</w:t>
            </w:r>
            <w:r w:rsidR="006456BD" w:rsidRPr="002B2604">
              <w:t>:</w:t>
            </w:r>
          </w:p>
        </w:tc>
        <w:tc>
          <w:tcPr>
            <w:tcW w:w="4403" w:type="dxa"/>
            <w:shd w:val="clear" w:color="auto" w:fill="auto"/>
          </w:tcPr>
          <w:p w14:paraId="6E204352" w14:textId="77777777" w:rsidR="00BE7510" w:rsidRPr="002B2604" w:rsidRDefault="00A813DB" w:rsidP="00EE143F">
            <w:pPr>
              <w:pStyle w:val="BodyCopy"/>
            </w:pPr>
            <w:r w:rsidRPr="002B2604">
              <w:t>Visa expiry date</w:t>
            </w:r>
            <w:r w:rsidR="006456BD" w:rsidRPr="002B2604">
              <w:t>:</w:t>
            </w:r>
          </w:p>
        </w:tc>
      </w:tr>
      <w:tr w:rsidR="006A401A" w:rsidRPr="006A401A" w14:paraId="107E9051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400" w:type="dxa"/>
            <w:shd w:val="clear" w:color="auto" w:fill="auto"/>
          </w:tcPr>
          <w:p w14:paraId="7974487C" w14:textId="77777777" w:rsidR="00BE7510" w:rsidRPr="002B2604" w:rsidRDefault="00A813DB" w:rsidP="00EE143F">
            <w:pPr>
              <w:pStyle w:val="BodyCopy"/>
            </w:pPr>
            <w:r w:rsidRPr="002B2604">
              <w:t>Course start date</w:t>
            </w:r>
            <w:r w:rsidR="006456BD" w:rsidRPr="002B2604">
              <w:t>:</w:t>
            </w:r>
          </w:p>
        </w:tc>
        <w:tc>
          <w:tcPr>
            <w:tcW w:w="4403" w:type="dxa"/>
            <w:shd w:val="clear" w:color="auto" w:fill="auto"/>
          </w:tcPr>
          <w:p w14:paraId="7D0DABA3" w14:textId="77777777" w:rsidR="00BE7510" w:rsidRPr="002B2604" w:rsidRDefault="00A813DB" w:rsidP="00EE143F">
            <w:pPr>
              <w:pStyle w:val="BodyCopy"/>
            </w:pPr>
            <w:r w:rsidRPr="002B2604">
              <w:t>Course end date</w:t>
            </w:r>
            <w:r w:rsidR="006456BD" w:rsidRPr="002B2604">
              <w:t>:</w:t>
            </w:r>
          </w:p>
        </w:tc>
      </w:tr>
    </w:tbl>
    <w:p w14:paraId="62732FE4" w14:textId="77777777" w:rsidR="00BE7510" w:rsidRPr="00BE7510" w:rsidRDefault="00BE7510" w:rsidP="00BE7510">
      <w:pPr>
        <w:pStyle w:val="BodyCopy"/>
      </w:pPr>
    </w:p>
    <w:tbl>
      <w:tblPr>
        <w:tblStyle w:val="TableHeaderRow"/>
        <w:tblW w:w="88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802"/>
      </w:tblGrid>
      <w:tr w:rsidR="006A401A" w:rsidRPr="006A401A" w14:paraId="6051461F" w14:textId="77777777" w:rsidTr="00A8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802" w:type="dxa"/>
            <w:tcBorders>
              <w:top w:val="single" w:sz="4" w:space="0" w:color="808080"/>
              <w:bottom w:val="nil"/>
            </w:tcBorders>
            <w:shd w:val="clear" w:color="auto" w:fill="00A8D6"/>
          </w:tcPr>
          <w:p w14:paraId="78012E11" w14:textId="77777777" w:rsidR="00BE7510" w:rsidRPr="006A401A" w:rsidRDefault="00BE7510" w:rsidP="006A401A">
            <w:pPr>
              <w:pStyle w:val="BodyCopy"/>
            </w:pPr>
            <w:r w:rsidRPr="00C75CEC">
              <w:rPr>
                <w:color w:val="FFFFFF" w:themeColor="background1"/>
              </w:rPr>
              <w:t>SIBLING DETAILS</w:t>
            </w:r>
          </w:p>
        </w:tc>
      </w:tr>
      <w:tr w:rsidR="002B2604" w:rsidRPr="002B2604" w14:paraId="68C5D670" w14:textId="77777777" w:rsidTr="00A813DB">
        <w:trPr>
          <w:trHeight w:val="170"/>
        </w:trPr>
        <w:tc>
          <w:tcPr>
            <w:tcW w:w="8802" w:type="dxa"/>
            <w:tcBorders>
              <w:top w:val="nil"/>
            </w:tcBorders>
            <w:shd w:val="clear" w:color="auto" w:fill="auto"/>
          </w:tcPr>
          <w:p w14:paraId="28FC0E85" w14:textId="77777777" w:rsidR="00BE7510" w:rsidRPr="002B2604" w:rsidRDefault="00BE7510" w:rsidP="006A401A">
            <w:pPr>
              <w:pStyle w:val="BodyCopy"/>
            </w:pPr>
            <w:r w:rsidRPr="002B2604">
              <w:t xml:space="preserve">Does the student have a brother or sister currently enrolled at a Victorian school? </w:t>
            </w:r>
            <w:r w:rsidR="00A813DB" w:rsidRPr="002B2604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DB" w:rsidRPr="002B2604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="00A813DB" w:rsidRPr="002B2604">
              <w:rPr>
                <w:rFonts w:ascii="Segoe UI Symbol" w:hAnsi="Segoe UI Symbol" w:cs="Segoe UI Symbol"/>
              </w:rPr>
              <w:fldChar w:fldCharType="end"/>
            </w:r>
            <w:r w:rsidR="00A813DB" w:rsidRPr="002B2604">
              <w:rPr>
                <w:rFonts w:ascii="Segoe UI Symbol" w:hAnsi="Segoe UI Symbol" w:cs="Segoe UI Symbol"/>
              </w:rPr>
              <w:t xml:space="preserve"> </w:t>
            </w:r>
            <w:r w:rsidRPr="002B2604">
              <w:t>Yes</w:t>
            </w:r>
            <w:r w:rsidR="00E679FA" w:rsidRPr="002B2604">
              <w:t xml:space="preserve"> </w:t>
            </w:r>
            <w:r w:rsidR="00CE5520" w:rsidRPr="002B2604">
              <w:t xml:space="preserve"> </w:t>
            </w:r>
            <w:r w:rsidR="00A813DB" w:rsidRPr="002B2604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DB" w:rsidRPr="002B2604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="00A813DB" w:rsidRPr="002B2604">
              <w:rPr>
                <w:rFonts w:ascii="Segoe UI Symbol" w:hAnsi="Segoe UI Symbol" w:cs="Segoe UI Symbol"/>
              </w:rPr>
              <w:fldChar w:fldCharType="end"/>
            </w:r>
            <w:r w:rsidR="00A813DB" w:rsidRPr="002B2604">
              <w:rPr>
                <w:rFonts w:ascii="Segoe UI Symbol" w:hAnsi="Segoe UI Symbol" w:cs="Segoe UI Symbol"/>
              </w:rPr>
              <w:t xml:space="preserve"> </w:t>
            </w:r>
            <w:r w:rsidRPr="002B2604">
              <w:t>No</w:t>
            </w:r>
            <w:r w:rsidR="00CE5520" w:rsidRPr="002B2604">
              <w:t xml:space="preserve"> </w:t>
            </w:r>
          </w:p>
        </w:tc>
      </w:tr>
      <w:tr w:rsidR="006A401A" w:rsidRPr="006A401A" w14:paraId="57B6E78A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8802" w:type="dxa"/>
            <w:shd w:val="clear" w:color="auto" w:fill="auto"/>
          </w:tcPr>
          <w:p w14:paraId="08C06387" w14:textId="77777777" w:rsidR="00BE7510" w:rsidRPr="006A401A" w:rsidRDefault="00BE7510" w:rsidP="00CE5520">
            <w:pPr>
              <w:pStyle w:val="BodyCopy"/>
            </w:pPr>
            <w:r w:rsidRPr="006A401A">
              <w:t xml:space="preserve">If yes, which school </w:t>
            </w:r>
            <w:r w:rsidR="00CE5520">
              <w:t>do they attend</w:t>
            </w:r>
            <w:r w:rsidRPr="006A401A">
              <w:t>?</w:t>
            </w:r>
          </w:p>
        </w:tc>
      </w:tr>
      <w:tr w:rsidR="006A401A" w:rsidRPr="006A401A" w14:paraId="348A1E59" w14:textId="77777777" w:rsidTr="004B45AC">
        <w:trPr>
          <w:trHeight w:val="170"/>
        </w:trPr>
        <w:tc>
          <w:tcPr>
            <w:tcW w:w="8802" w:type="dxa"/>
            <w:shd w:val="clear" w:color="auto" w:fill="auto"/>
          </w:tcPr>
          <w:p w14:paraId="1EDD8D80" w14:textId="77777777" w:rsidR="00BE7510" w:rsidRPr="006A401A" w:rsidRDefault="00BE7510" w:rsidP="006A401A">
            <w:pPr>
              <w:pStyle w:val="BodyCopy"/>
            </w:pPr>
            <w:r w:rsidRPr="006A401A">
              <w:t>Sibling name 1</w:t>
            </w:r>
            <w:r w:rsidR="006456BD">
              <w:t>:</w:t>
            </w:r>
          </w:p>
        </w:tc>
      </w:tr>
      <w:tr w:rsidR="00BE7510" w:rsidRPr="006A401A" w14:paraId="7114EA3D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8802" w:type="dxa"/>
            <w:shd w:val="clear" w:color="auto" w:fill="auto"/>
          </w:tcPr>
          <w:p w14:paraId="31BB14AC" w14:textId="77777777" w:rsidR="00BE7510" w:rsidRPr="006A401A" w:rsidRDefault="00BE7510" w:rsidP="006A401A">
            <w:pPr>
              <w:pStyle w:val="BodyCopy"/>
            </w:pPr>
            <w:r w:rsidRPr="006A401A">
              <w:t>Sibling name 2</w:t>
            </w:r>
            <w:r w:rsidR="006456BD">
              <w:t>:</w:t>
            </w:r>
          </w:p>
        </w:tc>
      </w:tr>
      <w:tr w:rsidR="00BE7510" w:rsidRPr="006A401A" w14:paraId="0C74C67C" w14:textId="77777777" w:rsidTr="004B45AC">
        <w:trPr>
          <w:trHeight w:val="170"/>
        </w:trPr>
        <w:tc>
          <w:tcPr>
            <w:tcW w:w="8802" w:type="dxa"/>
            <w:shd w:val="clear" w:color="auto" w:fill="auto"/>
          </w:tcPr>
          <w:p w14:paraId="4A6B2B9B" w14:textId="77777777" w:rsidR="00BE7510" w:rsidRPr="006A401A" w:rsidRDefault="00BE7510" w:rsidP="006A401A">
            <w:pPr>
              <w:pStyle w:val="BodyCopy"/>
            </w:pPr>
            <w:r w:rsidRPr="006A401A">
              <w:t>Sibling name 3</w:t>
            </w:r>
            <w:r w:rsidR="006456BD">
              <w:t>:</w:t>
            </w:r>
          </w:p>
        </w:tc>
      </w:tr>
    </w:tbl>
    <w:p w14:paraId="76EF291C" w14:textId="77777777" w:rsidR="00BE7510" w:rsidRPr="00BE7510" w:rsidRDefault="00BE7510" w:rsidP="00BE7510">
      <w:pPr>
        <w:pStyle w:val="BodyCopy"/>
      </w:pPr>
    </w:p>
    <w:tbl>
      <w:tblPr>
        <w:tblStyle w:val="TableHeaderRow"/>
        <w:tblW w:w="88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803"/>
      </w:tblGrid>
      <w:tr w:rsidR="006A401A" w:rsidRPr="006A401A" w14:paraId="03A53FBC" w14:textId="77777777" w:rsidTr="00A8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803" w:type="dxa"/>
            <w:tcBorders>
              <w:top w:val="single" w:sz="4" w:space="0" w:color="808080"/>
              <w:bottom w:val="nil"/>
            </w:tcBorders>
            <w:shd w:val="clear" w:color="auto" w:fill="00A8D6"/>
          </w:tcPr>
          <w:p w14:paraId="5008FB80" w14:textId="77777777" w:rsidR="00BE7510" w:rsidRPr="006A401A" w:rsidRDefault="00BE7510" w:rsidP="006A401A">
            <w:pPr>
              <w:pStyle w:val="BodyCopy"/>
            </w:pPr>
            <w:r w:rsidRPr="00C75CEC">
              <w:rPr>
                <w:color w:val="FFFFFF" w:themeColor="background1"/>
              </w:rPr>
              <w:t>SPECIAL CIRCUMSTANCES</w:t>
            </w:r>
          </w:p>
        </w:tc>
      </w:tr>
      <w:tr w:rsidR="006A401A" w:rsidRPr="006A401A" w14:paraId="681F8EEF" w14:textId="77777777" w:rsidTr="00A813DB">
        <w:trPr>
          <w:trHeight w:val="20"/>
        </w:trPr>
        <w:tc>
          <w:tcPr>
            <w:tcW w:w="8803" w:type="dxa"/>
            <w:tcBorders>
              <w:top w:val="nil"/>
            </w:tcBorders>
            <w:shd w:val="clear" w:color="auto" w:fill="F2F2F2" w:themeFill="background1" w:themeFillShade="F2"/>
          </w:tcPr>
          <w:p w14:paraId="758AC7CA" w14:textId="77777777" w:rsidR="00BE7510" w:rsidRPr="00C75CEC" w:rsidRDefault="00CE5520" w:rsidP="006A401A">
            <w:pPr>
              <w:pStyle w:val="BodyCopy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BE7510" w:rsidRPr="00C75CEC">
              <w:rPr>
                <w:i/>
                <w:iCs/>
              </w:rPr>
              <w:t>o ensure that your child is provided with the most appropriate support according to their needs</w:t>
            </w:r>
            <w:r>
              <w:rPr>
                <w:i/>
                <w:iCs/>
              </w:rPr>
              <w:t>, please provide details for all information requested</w:t>
            </w:r>
            <w:r w:rsidR="00BE7510" w:rsidRPr="00C75CEC">
              <w:rPr>
                <w:i/>
                <w:iCs/>
              </w:rPr>
              <w:t>.</w:t>
            </w:r>
          </w:p>
        </w:tc>
      </w:tr>
      <w:tr w:rsidR="006A401A" w:rsidRPr="006A401A" w14:paraId="383B96ED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4"/>
        </w:trPr>
        <w:tc>
          <w:tcPr>
            <w:tcW w:w="8803" w:type="dxa"/>
            <w:shd w:val="clear" w:color="auto" w:fill="auto"/>
          </w:tcPr>
          <w:p w14:paraId="1DBB5F16" w14:textId="77777777" w:rsidR="00BE7510" w:rsidRPr="006A401A" w:rsidRDefault="00BE7510" w:rsidP="006A401A">
            <w:pPr>
              <w:pStyle w:val="BodyCopy"/>
            </w:pPr>
            <w:r w:rsidRPr="006A401A">
              <w:t xml:space="preserve">Has the student been diagnosed with a medical condition that a doctor should be aware of? </w:t>
            </w:r>
            <w:r w:rsidR="006456BD">
              <w:br/>
            </w:r>
            <w:r w:rsidRPr="006A401A">
              <w:t>If so, please provide details:</w:t>
            </w:r>
          </w:p>
        </w:tc>
      </w:tr>
      <w:tr w:rsidR="006A401A" w:rsidRPr="006A401A" w14:paraId="347F813F" w14:textId="77777777" w:rsidTr="004B45AC">
        <w:trPr>
          <w:trHeight w:val="1474"/>
        </w:trPr>
        <w:tc>
          <w:tcPr>
            <w:tcW w:w="8803" w:type="dxa"/>
            <w:shd w:val="clear" w:color="auto" w:fill="auto"/>
          </w:tcPr>
          <w:p w14:paraId="6119C3F5" w14:textId="77777777" w:rsidR="00BE7510" w:rsidRPr="006A401A" w:rsidRDefault="00BE7510" w:rsidP="006A401A">
            <w:pPr>
              <w:pStyle w:val="BodyCopy"/>
            </w:pPr>
            <w:r w:rsidRPr="006A401A">
              <w:t xml:space="preserve">Does the student have any special learning needs which the school needs to be aware of? </w:t>
            </w:r>
            <w:r w:rsidR="006456BD">
              <w:br/>
            </w:r>
            <w:r w:rsidRPr="006A401A">
              <w:t>If so, please provide details:</w:t>
            </w:r>
          </w:p>
        </w:tc>
      </w:tr>
    </w:tbl>
    <w:p w14:paraId="1A8E0F4D" w14:textId="77777777" w:rsidR="00BE7510" w:rsidRDefault="00BE7510" w:rsidP="00BE7510">
      <w:pPr>
        <w:pStyle w:val="BodyCopy"/>
      </w:pPr>
    </w:p>
    <w:tbl>
      <w:tblPr>
        <w:tblStyle w:val="TableHeaderRow"/>
        <w:tblW w:w="88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00"/>
        <w:gridCol w:w="4403"/>
      </w:tblGrid>
      <w:tr w:rsidR="00C75CEC" w:rsidRPr="006A401A" w14:paraId="7AE1378E" w14:textId="77777777" w:rsidTr="00A8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803" w:type="dxa"/>
            <w:gridSpan w:val="2"/>
            <w:tcBorders>
              <w:top w:val="single" w:sz="4" w:space="0" w:color="808080"/>
              <w:bottom w:val="nil"/>
            </w:tcBorders>
            <w:shd w:val="clear" w:color="auto" w:fill="00A8D6"/>
          </w:tcPr>
          <w:p w14:paraId="56EDC667" w14:textId="77777777" w:rsidR="00C75CEC" w:rsidRPr="006A401A" w:rsidRDefault="00C75CEC" w:rsidP="00AC6FC0">
            <w:pPr>
              <w:pStyle w:val="BodyCopy"/>
            </w:pPr>
            <w:r w:rsidRPr="00C75CEC">
              <w:rPr>
                <w:color w:val="FFFFFF" w:themeColor="background1"/>
              </w:rPr>
              <w:t>EDUCATION HISTORY</w:t>
            </w:r>
          </w:p>
        </w:tc>
      </w:tr>
      <w:tr w:rsidR="00C75CEC" w:rsidRPr="006A401A" w14:paraId="53CC5168" w14:textId="77777777" w:rsidTr="00A813DB">
        <w:trPr>
          <w:trHeight w:val="20"/>
        </w:trPr>
        <w:tc>
          <w:tcPr>
            <w:tcW w:w="8803" w:type="dxa"/>
            <w:gridSpan w:val="2"/>
            <w:tcBorders>
              <w:top w:val="nil"/>
            </w:tcBorders>
            <w:shd w:val="clear" w:color="auto" w:fill="auto"/>
          </w:tcPr>
          <w:p w14:paraId="2D1D3022" w14:textId="77777777" w:rsidR="00C75CEC" w:rsidRPr="006A401A" w:rsidRDefault="00C75CEC" w:rsidP="00AC6FC0">
            <w:pPr>
              <w:pStyle w:val="BodyCopy"/>
            </w:pPr>
            <w:r w:rsidRPr="006A401A">
              <w:t>In what country has the student been studying?</w:t>
            </w:r>
          </w:p>
        </w:tc>
      </w:tr>
      <w:tr w:rsidR="00C75CEC" w:rsidRPr="006A401A" w14:paraId="7D7E4122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400" w:type="dxa"/>
            <w:shd w:val="clear" w:color="auto" w:fill="auto"/>
          </w:tcPr>
          <w:p w14:paraId="605BE071" w14:textId="77777777" w:rsidR="00C75CEC" w:rsidRPr="006A401A" w:rsidRDefault="00C75CEC" w:rsidP="00AC6FC0">
            <w:pPr>
              <w:pStyle w:val="BodyCopy"/>
            </w:pPr>
            <w:r w:rsidRPr="006A401A">
              <w:t xml:space="preserve">Current </w:t>
            </w:r>
            <w:r w:rsidR="00A813DB">
              <w:t>y</w:t>
            </w:r>
            <w:r w:rsidRPr="006A401A">
              <w:t xml:space="preserve">ear </w:t>
            </w:r>
            <w:r w:rsidR="00A813DB">
              <w:t>l</w:t>
            </w:r>
            <w:r w:rsidRPr="006A401A">
              <w:t>evel:</w:t>
            </w:r>
          </w:p>
        </w:tc>
        <w:tc>
          <w:tcPr>
            <w:tcW w:w="4403" w:type="dxa"/>
            <w:shd w:val="clear" w:color="auto" w:fill="auto"/>
          </w:tcPr>
          <w:p w14:paraId="3FBE2AD7" w14:textId="77777777" w:rsidR="00C75CEC" w:rsidRPr="006A401A" w:rsidRDefault="00C75CEC" w:rsidP="00AC6FC0">
            <w:pPr>
              <w:pStyle w:val="BodyCopy"/>
            </w:pPr>
            <w:r w:rsidRPr="006A401A">
              <w:t xml:space="preserve">How many years of English </w:t>
            </w:r>
            <w:r w:rsidR="00CE5520">
              <w:t>language has the student studied</w:t>
            </w:r>
            <w:r w:rsidRPr="006A401A">
              <w:t>?</w:t>
            </w:r>
          </w:p>
        </w:tc>
      </w:tr>
    </w:tbl>
    <w:p w14:paraId="6F95BD0B" w14:textId="77777777" w:rsidR="00C75CEC" w:rsidRPr="00BE7510" w:rsidRDefault="00C75CEC" w:rsidP="00BE7510">
      <w:pPr>
        <w:pStyle w:val="BodyCopy"/>
      </w:pPr>
    </w:p>
    <w:tbl>
      <w:tblPr>
        <w:tblStyle w:val="TableHeaderRow"/>
        <w:tblW w:w="88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00"/>
        <w:gridCol w:w="4403"/>
      </w:tblGrid>
      <w:tr w:rsidR="00BE7510" w:rsidRPr="006A401A" w14:paraId="47E02C61" w14:textId="77777777" w:rsidTr="00A8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803" w:type="dxa"/>
            <w:gridSpan w:val="2"/>
            <w:tcBorders>
              <w:top w:val="single" w:sz="4" w:space="0" w:color="808080"/>
              <w:bottom w:val="nil"/>
            </w:tcBorders>
            <w:shd w:val="clear" w:color="auto" w:fill="00A8D6"/>
          </w:tcPr>
          <w:p w14:paraId="5E824D66" w14:textId="77777777" w:rsidR="00BE7510" w:rsidRPr="006A401A" w:rsidRDefault="00BE7510" w:rsidP="006A401A">
            <w:pPr>
              <w:pStyle w:val="BodyCopy"/>
            </w:pPr>
            <w:r w:rsidRPr="00C75CEC">
              <w:rPr>
                <w:color w:val="FFFFFF" w:themeColor="background1"/>
              </w:rPr>
              <w:t>STUDY PLAN</w:t>
            </w:r>
          </w:p>
        </w:tc>
      </w:tr>
      <w:tr w:rsidR="00BE7510" w:rsidRPr="006A401A" w14:paraId="46C0849F" w14:textId="77777777" w:rsidTr="00A813DB">
        <w:trPr>
          <w:trHeight w:val="170"/>
        </w:trPr>
        <w:tc>
          <w:tcPr>
            <w:tcW w:w="8803" w:type="dxa"/>
            <w:gridSpan w:val="2"/>
            <w:tcBorders>
              <w:top w:val="nil"/>
            </w:tcBorders>
            <w:shd w:val="clear" w:color="auto" w:fill="auto"/>
          </w:tcPr>
          <w:p w14:paraId="7E135568" w14:textId="77777777" w:rsidR="00BE7510" w:rsidRPr="006A401A" w:rsidRDefault="00BE7510" w:rsidP="006A401A">
            <w:pPr>
              <w:pStyle w:val="BodyCopy"/>
            </w:pPr>
            <w:r w:rsidRPr="006A401A">
              <w:t xml:space="preserve">Proposed </w:t>
            </w:r>
            <w:r w:rsidR="00A813DB">
              <w:t>y</w:t>
            </w:r>
            <w:r w:rsidRPr="006A401A">
              <w:t xml:space="preserve">ear </w:t>
            </w:r>
            <w:r w:rsidR="00A813DB">
              <w:t>l</w:t>
            </w:r>
            <w:r w:rsidRPr="006A401A">
              <w:t>evel:</w:t>
            </w:r>
          </w:p>
        </w:tc>
      </w:tr>
      <w:tr w:rsidR="00BE7510" w:rsidRPr="006A401A" w14:paraId="3D1FDD51" w14:textId="77777777" w:rsidTr="004B4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400" w:type="dxa"/>
            <w:shd w:val="clear" w:color="auto" w:fill="auto"/>
          </w:tcPr>
          <w:p w14:paraId="62AC9BC1" w14:textId="77777777" w:rsidR="00BE7510" w:rsidRPr="006A401A" w:rsidRDefault="00BE7510" w:rsidP="006A401A">
            <w:pPr>
              <w:pStyle w:val="BodyCopy"/>
            </w:pPr>
            <w:r w:rsidRPr="006A401A">
              <w:t xml:space="preserve">Proposed </w:t>
            </w:r>
            <w:r w:rsidR="00A813DB">
              <w:t>c</w:t>
            </w:r>
            <w:r w:rsidRPr="006A401A">
              <w:t xml:space="preserve">ommencement </w:t>
            </w:r>
            <w:r w:rsidR="00A813DB">
              <w:t>d</w:t>
            </w:r>
            <w:r w:rsidRPr="006A401A">
              <w:t>ate:</w:t>
            </w:r>
          </w:p>
        </w:tc>
        <w:tc>
          <w:tcPr>
            <w:tcW w:w="4403" w:type="dxa"/>
            <w:shd w:val="clear" w:color="auto" w:fill="auto"/>
          </w:tcPr>
          <w:p w14:paraId="12E02CB5" w14:textId="77777777" w:rsidR="00BE7510" w:rsidRPr="006A401A" w:rsidRDefault="00BE7510" w:rsidP="006A401A">
            <w:pPr>
              <w:pStyle w:val="BodyCopy"/>
            </w:pPr>
            <w:r w:rsidRPr="006A401A">
              <w:t xml:space="preserve">Proposed </w:t>
            </w:r>
            <w:r w:rsidR="00A813DB">
              <w:t>e</w:t>
            </w:r>
            <w:r w:rsidRPr="006A401A">
              <w:t xml:space="preserve">nd </w:t>
            </w:r>
            <w:r w:rsidR="00A813DB">
              <w:t>d</w:t>
            </w:r>
            <w:r w:rsidRPr="006A401A">
              <w:t>ate:</w:t>
            </w:r>
          </w:p>
        </w:tc>
      </w:tr>
    </w:tbl>
    <w:p w14:paraId="0A7A43CC" w14:textId="77777777" w:rsidR="00BE7510" w:rsidRPr="00D7205B" w:rsidRDefault="00BE7510" w:rsidP="00A813DB">
      <w:pPr>
        <w:pStyle w:val="Heading3"/>
        <w:rPr>
          <w:lang w:val="en-AU"/>
        </w:rPr>
      </w:pPr>
      <w:r w:rsidRPr="00D7205B">
        <w:rPr>
          <w:lang w:val="en-AU"/>
        </w:rPr>
        <w:t>C</w:t>
      </w:r>
      <w:r w:rsidR="00A813DB" w:rsidRPr="00D7205B">
        <w:rPr>
          <w:lang w:val="en-AU"/>
        </w:rPr>
        <w:t>hecklist</w:t>
      </w:r>
    </w:p>
    <w:p w14:paraId="0F8794A5" w14:textId="77777777" w:rsidR="00BE7510" w:rsidRPr="00A813DB" w:rsidRDefault="00BE7510" w:rsidP="00A813DB">
      <w:pPr>
        <w:pStyle w:val="BodyCopy"/>
      </w:pPr>
      <w:r w:rsidRPr="00A813DB">
        <w:t xml:space="preserve">The application process will not commence until the </w:t>
      </w:r>
      <w:proofErr w:type="spellStart"/>
      <w:r w:rsidRPr="00A813DB">
        <w:t>Depend</w:t>
      </w:r>
      <w:r w:rsidR="00A813DB">
        <w:t>a</w:t>
      </w:r>
      <w:r w:rsidRPr="00A813DB">
        <w:t>nt</w:t>
      </w:r>
      <w:proofErr w:type="spellEnd"/>
      <w:r w:rsidRPr="00A813DB">
        <w:t xml:space="preserve"> Full-</w:t>
      </w:r>
      <w:r w:rsidR="00E679FA">
        <w:t>F</w:t>
      </w:r>
      <w:r w:rsidRPr="00A813DB">
        <w:t>ee Paying Oversea</w:t>
      </w:r>
      <w:r w:rsidR="00CE5520" w:rsidRPr="00A813DB">
        <w:t>s Students (FFPOS) Application F</w:t>
      </w:r>
      <w:r w:rsidRPr="00A813DB">
        <w:t>orm is complete and all necessary supporting do</w:t>
      </w:r>
      <w:r w:rsidR="00CE5520" w:rsidRPr="00A813DB">
        <w:t xml:space="preserve">cumentation is provided to the </w:t>
      </w:r>
      <w:r w:rsidR="00E679FA">
        <w:t>s</w:t>
      </w:r>
      <w:r w:rsidRPr="00A813DB">
        <w:t>chool</w:t>
      </w:r>
      <w:r w:rsidR="00CE5520" w:rsidRPr="00A813DB">
        <w:t xml:space="preserve">. This will enable the </w:t>
      </w:r>
      <w:r w:rsidR="00E679FA">
        <w:t>s</w:t>
      </w:r>
      <w:r w:rsidR="00CE5520" w:rsidRPr="00A813DB">
        <w:t>chool to seek</w:t>
      </w:r>
      <w:r w:rsidRPr="00A813DB">
        <w:t xml:space="preserve"> approval from </w:t>
      </w:r>
      <w:r w:rsidR="00E0384E" w:rsidRPr="00A813DB">
        <w:t>MACS</w:t>
      </w:r>
      <w:r w:rsidRPr="00A813DB">
        <w:t>.</w:t>
      </w:r>
      <w:r w:rsidR="00A813DB">
        <w:tab/>
      </w:r>
    </w:p>
    <w:p w14:paraId="5F5E45DF" w14:textId="77777777" w:rsidR="00CE5520" w:rsidRPr="00A813DB" w:rsidRDefault="00D7205B" w:rsidP="00A813DB">
      <w:pPr>
        <w:pStyle w:val="BodyCopy"/>
      </w:pPr>
      <w:r w:rsidRPr="00A813DB">
        <w:t xml:space="preserve">The original </w:t>
      </w:r>
      <w:r w:rsidR="00CE5520" w:rsidRPr="00A813DB">
        <w:t>documentation must be provided</w:t>
      </w:r>
      <w:r w:rsidRPr="00A813DB">
        <w:t xml:space="preserve"> in the following format:</w:t>
      </w: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4"/>
        <w:gridCol w:w="5665"/>
      </w:tblGrid>
      <w:tr w:rsidR="00A813DB" w:rsidRPr="00A813DB" w14:paraId="0D32520C" w14:textId="77777777" w:rsidTr="00A813DB">
        <w:tc>
          <w:tcPr>
            <w:tcW w:w="3114" w:type="dxa"/>
            <w:tcBorders>
              <w:bottom w:val="nil"/>
              <w:right w:val="nil"/>
            </w:tcBorders>
            <w:shd w:val="clear" w:color="auto" w:fill="00A8D6"/>
          </w:tcPr>
          <w:bookmarkEnd w:id="3"/>
          <w:p w14:paraId="3EAB643D" w14:textId="77777777" w:rsidR="00D7205B" w:rsidRPr="00A813DB" w:rsidRDefault="00D7205B" w:rsidP="00C21BA8">
            <w:pPr>
              <w:pStyle w:val="BodyCopy"/>
              <w:rPr>
                <w:b/>
                <w:color w:val="FFFFFF" w:themeColor="background1"/>
                <w:kern w:val="2"/>
              </w:rPr>
            </w:pPr>
            <w:r w:rsidRPr="00A813DB">
              <w:rPr>
                <w:b/>
                <w:color w:val="FFFFFF" w:themeColor="background1"/>
                <w:kern w:val="2"/>
              </w:rPr>
              <w:t>DOCUMENT</w:t>
            </w:r>
          </w:p>
        </w:tc>
        <w:tc>
          <w:tcPr>
            <w:tcW w:w="5665" w:type="dxa"/>
            <w:tcBorders>
              <w:left w:val="nil"/>
              <w:bottom w:val="nil"/>
            </w:tcBorders>
            <w:shd w:val="clear" w:color="auto" w:fill="00A8D6"/>
          </w:tcPr>
          <w:p w14:paraId="50314509" w14:textId="77777777" w:rsidR="00D7205B" w:rsidRPr="00A813DB" w:rsidRDefault="00D7205B" w:rsidP="00C21BA8">
            <w:pPr>
              <w:pStyle w:val="BodyCopy"/>
              <w:rPr>
                <w:color w:val="FFFFFF" w:themeColor="background1"/>
                <w:kern w:val="2"/>
              </w:rPr>
            </w:pPr>
          </w:p>
        </w:tc>
      </w:tr>
      <w:tr w:rsidR="00D7205B" w14:paraId="2221A831" w14:textId="77777777" w:rsidTr="00A813DB">
        <w:tc>
          <w:tcPr>
            <w:tcW w:w="3114" w:type="dxa"/>
            <w:tcBorders>
              <w:top w:val="nil"/>
            </w:tcBorders>
          </w:tcPr>
          <w:p w14:paraId="5E825FCA" w14:textId="77777777" w:rsidR="00D7205B" w:rsidRPr="00E679FA" w:rsidRDefault="00D7205B" w:rsidP="00C21BA8">
            <w:pPr>
              <w:pStyle w:val="BodyCopy"/>
              <w:rPr>
                <w:kern w:val="2"/>
              </w:rPr>
            </w:pPr>
            <w:r w:rsidRPr="00E679FA">
              <w:t>Birth certificate or passport page</w:t>
            </w:r>
          </w:p>
        </w:tc>
        <w:tc>
          <w:tcPr>
            <w:tcW w:w="5665" w:type="dxa"/>
            <w:tcBorders>
              <w:top w:val="nil"/>
            </w:tcBorders>
          </w:tcPr>
          <w:p w14:paraId="4AA1A285" w14:textId="77777777" w:rsidR="00D7205B" w:rsidRPr="00E679FA" w:rsidRDefault="00A813DB" w:rsidP="00A813DB">
            <w:pPr>
              <w:pStyle w:val="BodyCopy"/>
              <w:tabs>
                <w:tab w:val="left" w:pos="313"/>
              </w:tabs>
              <w:ind w:left="455" w:hanging="455"/>
              <w:rPr>
                <w:kern w:val="2"/>
              </w:rPr>
            </w:pPr>
            <w:r w:rsidRPr="00E679FA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679FA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Pr="00E679FA">
              <w:rPr>
                <w:rFonts w:ascii="Segoe UI Symbol" w:hAnsi="Segoe UI Symbol" w:cs="Segoe UI Symbol"/>
              </w:rPr>
              <w:fldChar w:fldCharType="end"/>
            </w:r>
            <w:bookmarkEnd w:id="5"/>
            <w:r w:rsidRPr="00E679FA">
              <w:rPr>
                <w:rFonts w:ascii="Segoe UI Symbol" w:hAnsi="Segoe UI Symbol" w:cs="Segoe UI Symbol"/>
              </w:rPr>
              <w:t xml:space="preserve"> </w:t>
            </w:r>
            <w:r w:rsidRPr="00E679FA">
              <w:tab/>
            </w:r>
            <w:r w:rsidR="00D7205B" w:rsidRPr="00E679FA">
              <w:rPr>
                <w:kern w:val="2"/>
              </w:rPr>
              <w:t>document translated to English from original language</w:t>
            </w:r>
          </w:p>
          <w:p w14:paraId="35E4B5DD" w14:textId="77777777" w:rsidR="00D7205B" w:rsidRPr="00E679FA" w:rsidRDefault="00A813DB" w:rsidP="00A813DB">
            <w:pPr>
              <w:pStyle w:val="BodyCopy"/>
              <w:tabs>
                <w:tab w:val="left" w:pos="313"/>
              </w:tabs>
              <w:ind w:left="455" w:hanging="455"/>
              <w:rPr>
                <w:kern w:val="2"/>
              </w:rPr>
            </w:pPr>
            <w:r w:rsidRPr="00E679FA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FA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Pr="00E679FA">
              <w:rPr>
                <w:rFonts w:ascii="Segoe UI Symbol" w:hAnsi="Segoe UI Symbol" w:cs="Segoe UI Symbol"/>
              </w:rPr>
              <w:fldChar w:fldCharType="end"/>
            </w:r>
            <w:r w:rsidR="00D7205B" w:rsidRPr="00E679FA">
              <w:rPr>
                <w:kern w:val="2"/>
              </w:rPr>
              <w:t xml:space="preserve"> </w:t>
            </w:r>
            <w:r w:rsidRPr="00E679FA">
              <w:tab/>
            </w:r>
            <w:r w:rsidR="00D7205B" w:rsidRPr="00E679FA">
              <w:rPr>
                <w:kern w:val="2"/>
              </w:rPr>
              <w:t>certified as a true copy of the original</w:t>
            </w:r>
          </w:p>
        </w:tc>
      </w:tr>
      <w:tr w:rsidR="00D7205B" w14:paraId="695A3ED0" w14:textId="77777777" w:rsidTr="00A813DB">
        <w:tc>
          <w:tcPr>
            <w:tcW w:w="3114" w:type="dxa"/>
          </w:tcPr>
          <w:p w14:paraId="003E2F87" w14:textId="77777777" w:rsidR="00D7205B" w:rsidRPr="00E679FA" w:rsidRDefault="00D7205B" w:rsidP="00D7205B">
            <w:pPr>
              <w:pStyle w:val="BodyCopy"/>
              <w:rPr>
                <w:kern w:val="2"/>
              </w:rPr>
            </w:pPr>
            <w:r w:rsidRPr="00E679FA">
              <w:t>School reports including a grading key for the most recent two years</w:t>
            </w:r>
          </w:p>
        </w:tc>
        <w:tc>
          <w:tcPr>
            <w:tcW w:w="5665" w:type="dxa"/>
          </w:tcPr>
          <w:p w14:paraId="6CB20BB5" w14:textId="77777777" w:rsidR="00D7205B" w:rsidRPr="00E679FA" w:rsidRDefault="00A813DB" w:rsidP="00A813DB">
            <w:pPr>
              <w:pStyle w:val="BodyCopy"/>
              <w:tabs>
                <w:tab w:val="left" w:pos="313"/>
              </w:tabs>
              <w:ind w:left="455" w:hanging="455"/>
              <w:rPr>
                <w:kern w:val="2"/>
              </w:rPr>
            </w:pPr>
            <w:r w:rsidRPr="00E679FA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FA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Pr="00E679FA">
              <w:rPr>
                <w:rFonts w:ascii="Segoe UI Symbol" w:hAnsi="Segoe UI Symbol" w:cs="Segoe UI Symbol"/>
              </w:rPr>
              <w:fldChar w:fldCharType="end"/>
            </w:r>
            <w:r w:rsidRPr="00E679FA">
              <w:rPr>
                <w:rFonts w:ascii="Segoe UI Symbol" w:hAnsi="Segoe UI Symbol" w:cs="Segoe UI Symbol"/>
              </w:rPr>
              <w:t xml:space="preserve"> </w:t>
            </w:r>
            <w:r w:rsidRPr="00E679FA">
              <w:tab/>
            </w:r>
            <w:r w:rsidR="00D7205B" w:rsidRPr="00E679FA">
              <w:rPr>
                <w:kern w:val="2"/>
              </w:rPr>
              <w:t>document translated to English from original language</w:t>
            </w:r>
          </w:p>
          <w:p w14:paraId="05780B68" w14:textId="77777777" w:rsidR="00D7205B" w:rsidRPr="00E679FA" w:rsidRDefault="00A813DB" w:rsidP="00A813DB">
            <w:pPr>
              <w:pStyle w:val="BodyCopy"/>
              <w:tabs>
                <w:tab w:val="left" w:pos="313"/>
              </w:tabs>
              <w:ind w:left="455" w:hanging="455"/>
              <w:rPr>
                <w:kern w:val="2"/>
              </w:rPr>
            </w:pPr>
            <w:r w:rsidRPr="00E679FA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FA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Pr="00E679FA">
              <w:rPr>
                <w:rFonts w:ascii="Segoe UI Symbol" w:hAnsi="Segoe UI Symbol" w:cs="Segoe UI Symbol"/>
              </w:rPr>
              <w:fldChar w:fldCharType="end"/>
            </w:r>
            <w:r w:rsidRPr="00E679FA">
              <w:rPr>
                <w:rFonts w:ascii="Segoe UI Symbol" w:hAnsi="Segoe UI Symbol" w:cs="Segoe UI Symbol"/>
              </w:rPr>
              <w:t xml:space="preserve"> </w:t>
            </w:r>
            <w:r w:rsidRPr="00E679FA">
              <w:tab/>
            </w:r>
            <w:r w:rsidR="00D7205B" w:rsidRPr="00E679FA">
              <w:rPr>
                <w:kern w:val="2"/>
              </w:rPr>
              <w:t>certified as a true copy of the original</w:t>
            </w:r>
          </w:p>
        </w:tc>
      </w:tr>
      <w:tr w:rsidR="00D7205B" w14:paraId="743ABB56" w14:textId="77777777" w:rsidTr="00A813DB">
        <w:tc>
          <w:tcPr>
            <w:tcW w:w="3114" w:type="dxa"/>
          </w:tcPr>
          <w:p w14:paraId="4628ADF2" w14:textId="77777777" w:rsidR="00D7205B" w:rsidRPr="00E679FA" w:rsidRDefault="00D7205B" w:rsidP="00C21BA8">
            <w:pPr>
              <w:pStyle w:val="BodyCopy"/>
              <w:rPr>
                <w:kern w:val="2"/>
              </w:rPr>
            </w:pPr>
            <w:r w:rsidRPr="00E679FA">
              <w:t>A copy of the parent’s visa</w:t>
            </w:r>
          </w:p>
        </w:tc>
        <w:tc>
          <w:tcPr>
            <w:tcW w:w="5665" w:type="dxa"/>
          </w:tcPr>
          <w:p w14:paraId="21A5E479" w14:textId="77777777" w:rsidR="00D7205B" w:rsidRPr="00E679FA" w:rsidRDefault="00A813DB" w:rsidP="00A813DB">
            <w:pPr>
              <w:pStyle w:val="BodyCopy"/>
              <w:tabs>
                <w:tab w:val="left" w:pos="313"/>
              </w:tabs>
              <w:ind w:left="455" w:hanging="455"/>
              <w:rPr>
                <w:kern w:val="2"/>
              </w:rPr>
            </w:pPr>
            <w:r w:rsidRPr="00E679FA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FA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Pr="00E679FA">
              <w:rPr>
                <w:rFonts w:ascii="Segoe UI Symbol" w:hAnsi="Segoe UI Symbol" w:cs="Segoe UI Symbol"/>
              </w:rPr>
              <w:fldChar w:fldCharType="end"/>
            </w:r>
            <w:r w:rsidR="00D7205B" w:rsidRPr="00E679FA">
              <w:rPr>
                <w:kern w:val="2"/>
              </w:rPr>
              <w:t xml:space="preserve"> </w:t>
            </w:r>
            <w:r w:rsidRPr="00E679FA">
              <w:tab/>
            </w:r>
            <w:r w:rsidR="00D7205B" w:rsidRPr="00E679FA">
              <w:rPr>
                <w:kern w:val="2"/>
              </w:rPr>
              <w:t>copy of the original document</w:t>
            </w:r>
          </w:p>
        </w:tc>
      </w:tr>
      <w:tr w:rsidR="00D7205B" w14:paraId="0A33C667" w14:textId="77777777" w:rsidTr="00A813DB">
        <w:tc>
          <w:tcPr>
            <w:tcW w:w="3114" w:type="dxa"/>
          </w:tcPr>
          <w:p w14:paraId="0C31DA17" w14:textId="77777777" w:rsidR="00D7205B" w:rsidRPr="00E679FA" w:rsidRDefault="00D7205B" w:rsidP="00C21BA8">
            <w:pPr>
              <w:pStyle w:val="BodyCopy"/>
              <w:rPr>
                <w:kern w:val="2"/>
              </w:rPr>
            </w:pPr>
            <w:r w:rsidRPr="00E679FA">
              <w:t xml:space="preserve">Proof of medical conditions </w:t>
            </w:r>
            <w:r w:rsidR="00A813DB" w:rsidRPr="00E679FA">
              <w:br/>
            </w:r>
            <w:r w:rsidRPr="00E679FA">
              <w:t xml:space="preserve">and additional learning needs </w:t>
            </w:r>
            <w:r w:rsidR="00A813DB" w:rsidRPr="00E679FA">
              <w:br/>
            </w:r>
            <w:r w:rsidRPr="00E679FA">
              <w:rPr>
                <w:i/>
              </w:rPr>
              <w:t>(if applicable)</w:t>
            </w:r>
          </w:p>
        </w:tc>
        <w:tc>
          <w:tcPr>
            <w:tcW w:w="5665" w:type="dxa"/>
          </w:tcPr>
          <w:p w14:paraId="6F8863F8" w14:textId="77777777" w:rsidR="00D7205B" w:rsidRPr="00E679FA" w:rsidRDefault="00A813DB" w:rsidP="00A813DB">
            <w:pPr>
              <w:pStyle w:val="BodyCopy"/>
              <w:tabs>
                <w:tab w:val="left" w:pos="313"/>
              </w:tabs>
              <w:ind w:left="455" w:hanging="455"/>
              <w:rPr>
                <w:kern w:val="2"/>
              </w:rPr>
            </w:pPr>
            <w:r w:rsidRPr="00E679FA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FA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Pr="00E679FA">
              <w:rPr>
                <w:rFonts w:ascii="Segoe UI Symbol" w:hAnsi="Segoe UI Symbol" w:cs="Segoe UI Symbol"/>
              </w:rPr>
              <w:fldChar w:fldCharType="end"/>
            </w:r>
            <w:r w:rsidRPr="00E679FA">
              <w:tab/>
            </w:r>
            <w:r w:rsidRPr="00E679FA">
              <w:tab/>
            </w:r>
            <w:r w:rsidR="00D7205B" w:rsidRPr="00E679FA">
              <w:rPr>
                <w:kern w:val="2"/>
              </w:rPr>
              <w:t>copy of original document/s</w:t>
            </w:r>
          </w:p>
          <w:p w14:paraId="5E700319" w14:textId="77777777" w:rsidR="00D7205B" w:rsidRPr="00E679FA" w:rsidRDefault="00A813DB" w:rsidP="00A813DB">
            <w:pPr>
              <w:pStyle w:val="BodyCopy"/>
              <w:tabs>
                <w:tab w:val="left" w:pos="313"/>
              </w:tabs>
              <w:ind w:left="455" w:hanging="455"/>
              <w:rPr>
                <w:kern w:val="2"/>
              </w:rPr>
            </w:pPr>
            <w:r w:rsidRPr="00E679FA"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FA">
              <w:rPr>
                <w:rFonts w:ascii="Segoe UI Symbol" w:hAnsi="Segoe UI Symbol" w:cs="Segoe UI Symbol"/>
              </w:rPr>
              <w:instrText xml:space="preserve"> FORMCHECKBOX </w:instrText>
            </w:r>
            <w:r w:rsidR="00E91A9B">
              <w:rPr>
                <w:rFonts w:ascii="Segoe UI Symbol" w:hAnsi="Segoe UI Symbol" w:cs="Segoe UI Symbol"/>
              </w:rPr>
            </w:r>
            <w:r w:rsidR="00E91A9B">
              <w:rPr>
                <w:rFonts w:ascii="Segoe UI Symbol" w:hAnsi="Segoe UI Symbol" w:cs="Segoe UI Symbol"/>
              </w:rPr>
              <w:fldChar w:fldCharType="separate"/>
            </w:r>
            <w:r w:rsidRPr="00E679FA">
              <w:rPr>
                <w:rFonts w:ascii="Segoe UI Symbol" w:hAnsi="Segoe UI Symbol" w:cs="Segoe UI Symbol"/>
              </w:rPr>
              <w:fldChar w:fldCharType="end"/>
            </w:r>
            <w:r w:rsidR="00D7205B" w:rsidRPr="00E679FA">
              <w:rPr>
                <w:kern w:val="2"/>
              </w:rPr>
              <w:t xml:space="preserve"> </w:t>
            </w:r>
            <w:r w:rsidRPr="00E679FA">
              <w:tab/>
            </w:r>
            <w:r w:rsidR="00D7205B" w:rsidRPr="00E679FA">
              <w:rPr>
                <w:kern w:val="2"/>
              </w:rPr>
              <w:t xml:space="preserve">document translated to English from original language </w:t>
            </w:r>
            <w:r w:rsidRPr="00E679FA">
              <w:rPr>
                <w:kern w:val="2"/>
              </w:rPr>
              <w:br/>
            </w:r>
            <w:r w:rsidR="00D7205B" w:rsidRPr="00E679FA">
              <w:rPr>
                <w:i/>
                <w:kern w:val="2"/>
              </w:rPr>
              <w:t>(if required)</w:t>
            </w:r>
          </w:p>
        </w:tc>
      </w:tr>
    </w:tbl>
    <w:p w14:paraId="7F4F1B9B" w14:textId="77777777" w:rsidR="0054649A" w:rsidRPr="000A41A9" w:rsidRDefault="0054649A" w:rsidP="00A813DB"/>
    <w:sectPr w:rsidR="0054649A" w:rsidRPr="000A41A9" w:rsidSect="007156D2">
      <w:footerReference w:type="even" r:id="rId15"/>
      <w:footerReference w:type="default" r:id="rId16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FE63" w14:textId="77777777" w:rsidR="007809EC" w:rsidRDefault="007809EC" w:rsidP="00464B51">
      <w:pPr>
        <w:spacing w:before="0" w:after="0"/>
      </w:pPr>
      <w:r>
        <w:separator/>
      </w:r>
    </w:p>
  </w:endnote>
  <w:endnote w:type="continuationSeparator" w:id="0">
    <w:p w14:paraId="6293C94D" w14:textId="77777777" w:rsidR="007809EC" w:rsidRDefault="007809EC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8654" w14:textId="77777777" w:rsidR="00216E1D" w:rsidRDefault="00E91A9B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D2DB" w14:textId="079AB099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3B95DA" wp14:editId="35F075DB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84FC0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" strokecolor="gray [1629]" strokeweight=".25pt"/>
          </w:pict>
        </mc:Fallback>
      </mc:AlternateContent>
    </w:r>
    <w:r w:rsidR="00C269D1">
      <w:rPr>
        <w:b/>
        <w:color w:val="595959" w:themeColor="text1" w:themeTint="A6"/>
      </w:rPr>
      <w:t xml:space="preserve">D21/101463 </w:t>
    </w:r>
    <w:r w:rsidR="00483B12">
      <w:rPr>
        <w:b/>
        <w:color w:val="595959" w:themeColor="text1" w:themeTint="A6"/>
      </w:rPr>
      <w:t>School</w:t>
    </w:r>
    <w:r w:rsidR="003D31BB" w:rsidRPr="003D31BB">
      <w:rPr>
        <w:color w:val="595959" w:themeColor="text1" w:themeTint="A6"/>
      </w:rPr>
      <w:t xml:space="preserve"> </w:t>
    </w:r>
    <w:r w:rsidR="00C269D1" w:rsidRPr="00483B12">
      <w:rPr>
        <w:b/>
        <w:color w:val="595959" w:themeColor="text1" w:themeTint="A6"/>
      </w:rPr>
      <w:t>Dependant Full</w:t>
    </w:r>
    <w:r w:rsidR="00483B12">
      <w:rPr>
        <w:b/>
        <w:color w:val="595959" w:themeColor="text1" w:themeTint="A6"/>
      </w:rPr>
      <w:t>-f</w:t>
    </w:r>
    <w:r w:rsidR="00C269D1" w:rsidRPr="00483B12">
      <w:rPr>
        <w:b/>
        <w:color w:val="595959" w:themeColor="text1" w:themeTint="A6"/>
      </w:rPr>
      <w:t xml:space="preserve">ee </w:t>
    </w:r>
    <w:r w:rsidR="00483B12">
      <w:rPr>
        <w:b/>
        <w:color w:val="595959" w:themeColor="text1" w:themeTint="A6"/>
      </w:rPr>
      <w:t xml:space="preserve">Paying Overseas </w:t>
    </w:r>
    <w:r w:rsidR="00C269D1" w:rsidRPr="00483B12">
      <w:rPr>
        <w:b/>
        <w:color w:val="595959" w:themeColor="text1" w:themeTint="A6"/>
      </w:rPr>
      <w:t>Student Application Form</w:t>
    </w:r>
    <w:r w:rsidR="00890095" w:rsidRPr="00483B12">
      <w:rPr>
        <w:b/>
        <w:color w:val="595959" w:themeColor="text1" w:themeTint="A6"/>
      </w:rPr>
      <w:t xml:space="preserve"> </w:t>
    </w:r>
    <w:r w:rsidR="00483B12" w:rsidRPr="00483B12">
      <w:rPr>
        <w:b/>
        <w:color w:val="595959" w:themeColor="text1" w:themeTint="A6"/>
      </w:rPr>
      <w:t>–</w:t>
    </w:r>
    <w:r w:rsidR="00890095" w:rsidRPr="00483B12">
      <w:rPr>
        <w:b/>
        <w:color w:val="595959" w:themeColor="text1" w:themeTint="A6"/>
      </w:rPr>
      <w:t xml:space="preserve"> </w:t>
    </w:r>
    <w:r w:rsidR="00C269D1" w:rsidRPr="00483B12">
      <w:rPr>
        <w:b/>
        <w:color w:val="595959" w:themeColor="text1" w:themeTint="A6"/>
      </w:rPr>
      <w:t>v1.0</w:t>
    </w:r>
    <w:r w:rsidR="00483B12" w:rsidRPr="00483B12">
      <w:rPr>
        <w:b/>
        <w:color w:val="595959" w:themeColor="text1" w:themeTint="A6"/>
      </w:rPr>
      <w:t>–</w:t>
    </w:r>
    <w:r w:rsidR="00C269D1" w:rsidRPr="00483B12">
      <w:rPr>
        <w:b/>
        <w:color w:val="595959" w:themeColor="text1" w:themeTint="A6"/>
      </w:rPr>
      <w:t>- 2021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4A7263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0EEA" w14:textId="77777777" w:rsidR="007809EC" w:rsidRDefault="007809EC" w:rsidP="00464B51">
      <w:pPr>
        <w:spacing w:before="0" w:after="0"/>
      </w:pPr>
      <w:r>
        <w:separator/>
      </w:r>
    </w:p>
  </w:footnote>
  <w:footnote w:type="continuationSeparator" w:id="0">
    <w:p w14:paraId="71A8F531" w14:textId="77777777" w:rsidR="007809EC" w:rsidRDefault="007809EC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C1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047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A6D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7EE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C3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24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C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8F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FA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C4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5C7D"/>
    <w:multiLevelType w:val="hybridMultilevel"/>
    <w:tmpl w:val="DB68C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468FB"/>
    <w:multiLevelType w:val="hybridMultilevel"/>
    <w:tmpl w:val="488A67B4"/>
    <w:lvl w:ilvl="0" w:tplc="F0AA63E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CE040FDE">
      <w:numFmt w:val="bullet"/>
      <w:lvlText w:val="•"/>
      <w:lvlJc w:val="left"/>
      <w:pPr>
        <w:ind w:left="1316" w:hanging="360"/>
      </w:pPr>
      <w:rPr>
        <w:rFonts w:hint="default"/>
        <w:lang w:val="en-AU" w:eastAsia="en-US" w:bidi="ar-SA"/>
      </w:rPr>
    </w:lvl>
    <w:lvl w:ilvl="2" w:tplc="3E768420">
      <w:numFmt w:val="bullet"/>
      <w:lvlText w:val="•"/>
      <w:lvlJc w:val="left"/>
      <w:pPr>
        <w:ind w:left="2281" w:hanging="360"/>
      </w:pPr>
      <w:rPr>
        <w:rFonts w:hint="default"/>
        <w:lang w:val="en-AU" w:eastAsia="en-US" w:bidi="ar-SA"/>
      </w:rPr>
    </w:lvl>
    <w:lvl w:ilvl="3" w:tplc="3246375A">
      <w:numFmt w:val="bullet"/>
      <w:lvlText w:val="•"/>
      <w:lvlJc w:val="left"/>
      <w:pPr>
        <w:ind w:left="3245" w:hanging="360"/>
      </w:pPr>
      <w:rPr>
        <w:rFonts w:hint="default"/>
        <w:lang w:val="en-AU" w:eastAsia="en-US" w:bidi="ar-SA"/>
      </w:rPr>
    </w:lvl>
    <w:lvl w:ilvl="4" w:tplc="F130773C">
      <w:numFmt w:val="bullet"/>
      <w:lvlText w:val="•"/>
      <w:lvlJc w:val="left"/>
      <w:pPr>
        <w:ind w:left="4210" w:hanging="360"/>
      </w:pPr>
      <w:rPr>
        <w:rFonts w:hint="default"/>
        <w:lang w:val="en-AU" w:eastAsia="en-US" w:bidi="ar-SA"/>
      </w:rPr>
    </w:lvl>
    <w:lvl w:ilvl="5" w:tplc="A7725988">
      <w:numFmt w:val="bullet"/>
      <w:lvlText w:val="•"/>
      <w:lvlJc w:val="left"/>
      <w:pPr>
        <w:ind w:left="5175" w:hanging="360"/>
      </w:pPr>
      <w:rPr>
        <w:rFonts w:hint="default"/>
        <w:lang w:val="en-AU" w:eastAsia="en-US" w:bidi="ar-SA"/>
      </w:rPr>
    </w:lvl>
    <w:lvl w:ilvl="6" w:tplc="1CF09D14">
      <w:numFmt w:val="bullet"/>
      <w:lvlText w:val="•"/>
      <w:lvlJc w:val="left"/>
      <w:pPr>
        <w:ind w:left="6139" w:hanging="360"/>
      </w:pPr>
      <w:rPr>
        <w:rFonts w:hint="default"/>
        <w:lang w:val="en-AU" w:eastAsia="en-US" w:bidi="ar-SA"/>
      </w:rPr>
    </w:lvl>
    <w:lvl w:ilvl="7" w:tplc="A9385594">
      <w:numFmt w:val="bullet"/>
      <w:lvlText w:val="•"/>
      <w:lvlJc w:val="left"/>
      <w:pPr>
        <w:ind w:left="7104" w:hanging="360"/>
      </w:pPr>
      <w:rPr>
        <w:rFonts w:hint="default"/>
        <w:lang w:val="en-AU" w:eastAsia="en-US" w:bidi="ar-SA"/>
      </w:rPr>
    </w:lvl>
    <w:lvl w:ilvl="8" w:tplc="7D6C3738">
      <w:numFmt w:val="bullet"/>
      <w:lvlText w:val="•"/>
      <w:lvlJc w:val="left"/>
      <w:pPr>
        <w:ind w:left="8069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6B05"/>
    <w:multiLevelType w:val="hybridMultilevel"/>
    <w:tmpl w:val="74FA142A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C71"/>
    <w:rsid w:val="00010070"/>
    <w:rsid w:val="00023DB9"/>
    <w:rsid w:val="000315C0"/>
    <w:rsid w:val="00060B0D"/>
    <w:rsid w:val="00063E0D"/>
    <w:rsid w:val="00071642"/>
    <w:rsid w:val="000719CB"/>
    <w:rsid w:val="000914A3"/>
    <w:rsid w:val="00096732"/>
    <w:rsid w:val="00096AB7"/>
    <w:rsid w:val="000A41A9"/>
    <w:rsid w:val="000B6686"/>
    <w:rsid w:val="000C2E23"/>
    <w:rsid w:val="000D367B"/>
    <w:rsid w:val="000E67E1"/>
    <w:rsid w:val="000F6DF6"/>
    <w:rsid w:val="00107FEE"/>
    <w:rsid w:val="001156A5"/>
    <w:rsid w:val="00152C92"/>
    <w:rsid w:val="001A05E3"/>
    <w:rsid w:val="001B2118"/>
    <w:rsid w:val="001C2B59"/>
    <w:rsid w:val="001C5644"/>
    <w:rsid w:val="001D3032"/>
    <w:rsid w:val="00216E1D"/>
    <w:rsid w:val="002336EB"/>
    <w:rsid w:val="00245D72"/>
    <w:rsid w:val="002859C1"/>
    <w:rsid w:val="002A21C0"/>
    <w:rsid w:val="002B2604"/>
    <w:rsid w:val="002C1991"/>
    <w:rsid w:val="002D67BF"/>
    <w:rsid w:val="002E655D"/>
    <w:rsid w:val="002E67CB"/>
    <w:rsid w:val="002F4D30"/>
    <w:rsid w:val="00315D24"/>
    <w:rsid w:val="0031723F"/>
    <w:rsid w:val="0032453A"/>
    <w:rsid w:val="0032656B"/>
    <w:rsid w:val="00343DB9"/>
    <w:rsid w:val="00366A6A"/>
    <w:rsid w:val="003808A1"/>
    <w:rsid w:val="00386251"/>
    <w:rsid w:val="00391B86"/>
    <w:rsid w:val="003B509E"/>
    <w:rsid w:val="003D0FE5"/>
    <w:rsid w:val="003D31BB"/>
    <w:rsid w:val="00413A98"/>
    <w:rsid w:val="0045089E"/>
    <w:rsid w:val="00456CEE"/>
    <w:rsid w:val="0046109D"/>
    <w:rsid w:val="00464B51"/>
    <w:rsid w:val="004672AB"/>
    <w:rsid w:val="0048315B"/>
    <w:rsid w:val="00483B12"/>
    <w:rsid w:val="00483F91"/>
    <w:rsid w:val="00485F31"/>
    <w:rsid w:val="00496DF1"/>
    <w:rsid w:val="004A5BFE"/>
    <w:rsid w:val="004A7263"/>
    <w:rsid w:val="004A765C"/>
    <w:rsid w:val="004B45AC"/>
    <w:rsid w:val="004D63D2"/>
    <w:rsid w:val="004E0A96"/>
    <w:rsid w:val="00517DA8"/>
    <w:rsid w:val="00532E24"/>
    <w:rsid w:val="0054649A"/>
    <w:rsid w:val="00565A98"/>
    <w:rsid w:val="00593A29"/>
    <w:rsid w:val="00593C0E"/>
    <w:rsid w:val="005A7BF8"/>
    <w:rsid w:val="005C1579"/>
    <w:rsid w:val="005E1CF5"/>
    <w:rsid w:val="0060646E"/>
    <w:rsid w:val="00633029"/>
    <w:rsid w:val="00635C9F"/>
    <w:rsid w:val="006456BD"/>
    <w:rsid w:val="00683EF3"/>
    <w:rsid w:val="00684411"/>
    <w:rsid w:val="006867EE"/>
    <w:rsid w:val="006A401A"/>
    <w:rsid w:val="006C5DE4"/>
    <w:rsid w:val="006D1C45"/>
    <w:rsid w:val="006D3257"/>
    <w:rsid w:val="006D7FB4"/>
    <w:rsid w:val="006E6D5E"/>
    <w:rsid w:val="006F6267"/>
    <w:rsid w:val="00700B3F"/>
    <w:rsid w:val="007156D2"/>
    <w:rsid w:val="00744FCB"/>
    <w:rsid w:val="00761236"/>
    <w:rsid w:val="0076283E"/>
    <w:rsid w:val="00763EA7"/>
    <w:rsid w:val="007809EC"/>
    <w:rsid w:val="0079758B"/>
    <w:rsid w:val="007C340D"/>
    <w:rsid w:val="007D11CB"/>
    <w:rsid w:val="007E3632"/>
    <w:rsid w:val="007F5C14"/>
    <w:rsid w:val="00827213"/>
    <w:rsid w:val="0083203F"/>
    <w:rsid w:val="00844660"/>
    <w:rsid w:val="00850EF5"/>
    <w:rsid w:val="00875545"/>
    <w:rsid w:val="00882C17"/>
    <w:rsid w:val="008843DE"/>
    <w:rsid w:val="00890095"/>
    <w:rsid w:val="00892845"/>
    <w:rsid w:val="008B5F4A"/>
    <w:rsid w:val="008B7004"/>
    <w:rsid w:val="009218BC"/>
    <w:rsid w:val="00924EB4"/>
    <w:rsid w:val="0093362E"/>
    <w:rsid w:val="0094041C"/>
    <w:rsid w:val="009463E9"/>
    <w:rsid w:val="009B4BA7"/>
    <w:rsid w:val="009B6B65"/>
    <w:rsid w:val="009B747C"/>
    <w:rsid w:val="009E0380"/>
    <w:rsid w:val="009E6A1D"/>
    <w:rsid w:val="009F23E7"/>
    <w:rsid w:val="00A06EEA"/>
    <w:rsid w:val="00A56A69"/>
    <w:rsid w:val="00A61080"/>
    <w:rsid w:val="00A813DB"/>
    <w:rsid w:val="00AC7F39"/>
    <w:rsid w:val="00B07950"/>
    <w:rsid w:val="00B30AEF"/>
    <w:rsid w:val="00B42613"/>
    <w:rsid w:val="00B46447"/>
    <w:rsid w:val="00B85F28"/>
    <w:rsid w:val="00B95CC2"/>
    <w:rsid w:val="00BB6422"/>
    <w:rsid w:val="00BC237B"/>
    <w:rsid w:val="00BD379C"/>
    <w:rsid w:val="00BE72EC"/>
    <w:rsid w:val="00BE7510"/>
    <w:rsid w:val="00C21BA8"/>
    <w:rsid w:val="00C25E0A"/>
    <w:rsid w:val="00C269D1"/>
    <w:rsid w:val="00C4134D"/>
    <w:rsid w:val="00C50218"/>
    <w:rsid w:val="00C56583"/>
    <w:rsid w:val="00C56C73"/>
    <w:rsid w:val="00C70D60"/>
    <w:rsid w:val="00C75CEC"/>
    <w:rsid w:val="00CD0F19"/>
    <w:rsid w:val="00CE1018"/>
    <w:rsid w:val="00CE5520"/>
    <w:rsid w:val="00CE76F6"/>
    <w:rsid w:val="00CF0331"/>
    <w:rsid w:val="00D10D20"/>
    <w:rsid w:val="00D1285D"/>
    <w:rsid w:val="00D23C28"/>
    <w:rsid w:val="00D33877"/>
    <w:rsid w:val="00D43DC1"/>
    <w:rsid w:val="00D50DDD"/>
    <w:rsid w:val="00D7205B"/>
    <w:rsid w:val="00DF02AC"/>
    <w:rsid w:val="00DF2D20"/>
    <w:rsid w:val="00DF7A7B"/>
    <w:rsid w:val="00E0384E"/>
    <w:rsid w:val="00E05544"/>
    <w:rsid w:val="00E1762C"/>
    <w:rsid w:val="00E22584"/>
    <w:rsid w:val="00E22970"/>
    <w:rsid w:val="00E3317B"/>
    <w:rsid w:val="00E511D8"/>
    <w:rsid w:val="00E679FA"/>
    <w:rsid w:val="00E91A9B"/>
    <w:rsid w:val="00EE143F"/>
    <w:rsid w:val="00EF009E"/>
    <w:rsid w:val="00EF1586"/>
    <w:rsid w:val="00EF1728"/>
    <w:rsid w:val="00F212E4"/>
    <w:rsid w:val="00F265C4"/>
    <w:rsid w:val="00F63591"/>
    <w:rsid w:val="00F77149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009A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1C2B59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59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59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qFormat/>
    <w:rsid w:val="00A813DB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34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C75C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22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22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163D8-C501-400F-8944-F71F26EF71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76A3F-7408-4F44-880F-6FA4705FDF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76e42f-cfb7-4ffb-8c48-7e7f50ea1612"/>
    <ds:schemaRef ds:uri="f6631a1d-8171-4ad0-a80d-acb9877d0f5d"/>
    <ds:schemaRef ds:uri="http://www.w3.org/XML/1998/namespace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809336-9065-492C-8EA0-38BF1912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Tony Hyde</cp:lastModifiedBy>
  <cp:revision>2</cp:revision>
  <cp:lastPrinted>2015-07-08T23:24:00Z</cp:lastPrinted>
  <dcterms:created xsi:type="dcterms:W3CDTF">2022-06-01T02:16:00Z</dcterms:created>
  <dcterms:modified xsi:type="dcterms:W3CDTF">2022-06-01T02:16:00Z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